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ADC9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Plan International</w:t>
      </w:r>
    </w:p>
    <w:p w14:paraId="6757E424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Sudan</w:t>
      </w:r>
    </w:p>
    <w:p w14:paraId="31D8170A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The Nile Tower, Fourth Floor</w:t>
      </w:r>
    </w:p>
    <w:p w14:paraId="49F8ABEE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Block 10, Building #20, Street 63</w:t>
      </w:r>
    </w:p>
    <w:p w14:paraId="63E8A65F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Alimtedad, East Khartoum</w:t>
      </w:r>
    </w:p>
    <w:p w14:paraId="6F436D57" w14:textId="77777777" w:rsidR="00D36BEF" w:rsidRDefault="00D36BEF" w:rsidP="00D36BEF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Helvetica" w:hAnsi="Helvetica" w:cs="Helvetica"/>
          <w:color w:val="4D4D4D"/>
          <w:sz w:val="16"/>
          <w:szCs w:val="16"/>
        </w:rPr>
        <w:t>PO Box 528, SUDAN</w:t>
      </w:r>
    </w:p>
    <w:p w14:paraId="73143CDB" w14:textId="23E949DC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901BD3">
        <w:rPr>
          <w:rFonts w:ascii="Arial" w:hAnsi="Arial" w:cs="Arial"/>
          <w:noProof/>
        </w:rPr>
        <w:t>Wednesday, March 10, 2021</w:t>
      </w:r>
      <w:r w:rsidRPr="006B5C6A">
        <w:rPr>
          <w:rFonts w:ascii="Arial" w:hAnsi="Arial" w:cs="Arial"/>
        </w:rPr>
        <w:fldChar w:fldCharType="end"/>
      </w:r>
    </w:p>
    <w:p w14:paraId="6A6F979D" w14:textId="77777777" w:rsidR="007C7D26" w:rsidRPr="006B5C6A" w:rsidRDefault="007C7D26" w:rsidP="007C7D26">
      <w:pPr>
        <w:rPr>
          <w:rFonts w:ascii="Arial" w:hAnsi="Arial" w:cs="Arial"/>
        </w:rPr>
      </w:pPr>
    </w:p>
    <w:p w14:paraId="56185E3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7FE256D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2961AD" w14:textId="2D1E2DDC" w:rsidR="007C7D26" w:rsidRPr="006B5C6A" w:rsidRDefault="00A033E9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Address:</w:t>
      </w:r>
      <w:r w:rsidR="007C7D26" w:rsidRPr="006B5C6A">
        <w:rPr>
          <w:rFonts w:ascii="Arial" w:hAnsi="Arial" w:cs="Arial"/>
        </w:rPr>
        <w:t>……………………………………………………</w:t>
      </w:r>
      <w:bookmarkStart w:id="0" w:name="_GoBack"/>
      <w:bookmarkEnd w:id="0"/>
    </w:p>
    <w:p w14:paraId="3394E3E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71F87F7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653E006B" w14:textId="6BF929E5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="009C3389">
        <w:rPr>
          <w:rFonts w:ascii="Arial" w:hAnsi="Arial" w:cs="Arial"/>
          <w:color w:val="004EB6"/>
          <w:sz w:val="28"/>
          <w:szCs w:val="28"/>
        </w:rPr>
        <w:t xml:space="preserve">Invitation </w:t>
      </w:r>
      <w:proofErr w:type="gramStart"/>
      <w:r w:rsidR="009C3389">
        <w:rPr>
          <w:rFonts w:ascii="Arial" w:hAnsi="Arial" w:cs="Arial"/>
          <w:color w:val="004EB6"/>
          <w:sz w:val="28"/>
          <w:szCs w:val="28"/>
        </w:rPr>
        <w:t>To</w:t>
      </w:r>
      <w:proofErr w:type="gramEnd"/>
      <w:r w:rsidR="009C3389">
        <w:rPr>
          <w:rFonts w:ascii="Arial" w:hAnsi="Arial" w:cs="Arial"/>
          <w:color w:val="004EB6"/>
          <w:sz w:val="28"/>
          <w:szCs w:val="28"/>
        </w:rPr>
        <w:t xml:space="preserve"> Bid</w:t>
      </w:r>
      <w:r w:rsidRPr="006B5C6A">
        <w:rPr>
          <w:rFonts w:ascii="Arial" w:hAnsi="Arial" w:cs="Arial"/>
          <w:color w:val="004EB6"/>
          <w:sz w:val="28"/>
          <w:szCs w:val="28"/>
        </w:rPr>
        <w:t xml:space="preserve"> (</w:t>
      </w:r>
      <w:r w:rsidR="009C3389">
        <w:rPr>
          <w:rFonts w:ascii="Arial" w:hAnsi="Arial" w:cs="Arial"/>
          <w:color w:val="004EB6"/>
          <w:sz w:val="28"/>
          <w:szCs w:val="28"/>
        </w:rPr>
        <w:t>ITB</w:t>
      </w:r>
      <w:r w:rsidRPr="006B5C6A">
        <w:rPr>
          <w:rFonts w:ascii="Arial" w:hAnsi="Arial" w:cs="Arial"/>
          <w:color w:val="004EB6"/>
          <w:sz w:val="28"/>
          <w:szCs w:val="28"/>
        </w:rPr>
        <w:t>)</w:t>
      </w:r>
      <w:r w:rsidR="00BA6B3B">
        <w:rPr>
          <w:rFonts w:ascii="Arial" w:hAnsi="Arial" w:cs="Arial"/>
          <w:color w:val="004EB6"/>
          <w:sz w:val="28"/>
          <w:szCs w:val="28"/>
        </w:rPr>
        <w:t>PIS/KRT/</w:t>
      </w:r>
      <w:r w:rsidR="00A25D5D">
        <w:rPr>
          <w:rFonts w:ascii="Arial" w:hAnsi="Arial" w:cs="Arial"/>
          <w:color w:val="004EB6"/>
          <w:sz w:val="28"/>
          <w:szCs w:val="28"/>
        </w:rPr>
        <w:t>03/</w:t>
      </w:r>
      <w:r w:rsidR="00BA6B3B">
        <w:rPr>
          <w:rFonts w:ascii="Arial" w:hAnsi="Arial" w:cs="Arial"/>
          <w:color w:val="004EB6"/>
          <w:sz w:val="28"/>
          <w:szCs w:val="28"/>
        </w:rPr>
        <w:t>(0010)- 2021</w:t>
      </w:r>
    </w:p>
    <w:p w14:paraId="16A2F824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05164CCE" w14:textId="57077441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 xml:space="preserve">invites </w:t>
      </w:r>
      <w:r w:rsidR="009C3389">
        <w:rPr>
          <w:rFonts w:ascii="Arial" w:hAnsi="Arial" w:cs="Arial"/>
        </w:rPr>
        <w:t>bids</w:t>
      </w:r>
      <w:r w:rsidR="007C7D26" w:rsidRPr="006B5C6A">
        <w:rPr>
          <w:rFonts w:ascii="Arial" w:hAnsi="Arial" w:cs="Arial"/>
        </w:rPr>
        <w:t xml:space="preserve"> for the following under listed items:</w:t>
      </w:r>
    </w:p>
    <w:p w14:paraId="613003B4" w14:textId="75F0A395" w:rsidR="007C7D26" w:rsidRDefault="007C7D26" w:rsidP="007C7D26">
      <w:pPr>
        <w:jc w:val="both"/>
        <w:rPr>
          <w:rFonts w:ascii="Arial" w:hAnsi="Arial" w:cs="Arial"/>
          <w:b/>
          <w:bCs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703"/>
        <w:gridCol w:w="6095"/>
        <w:gridCol w:w="1843"/>
        <w:gridCol w:w="992"/>
        <w:gridCol w:w="1559"/>
      </w:tblGrid>
      <w:tr w:rsidR="00544416" w14:paraId="73F9858B" w14:textId="77777777" w:rsidTr="00AE0129">
        <w:trPr>
          <w:trHeight w:val="329"/>
        </w:trPr>
        <w:tc>
          <w:tcPr>
            <w:tcW w:w="553" w:type="dxa"/>
            <w:shd w:val="clear" w:color="000000" w:fill="000000"/>
          </w:tcPr>
          <w:p w14:paraId="52B71A59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703" w:type="dxa"/>
            <w:shd w:val="clear" w:color="000000" w:fill="000000"/>
            <w:noWrap/>
            <w:vAlign w:val="center"/>
            <w:hideMark/>
          </w:tcPr>
          <w:p w14:paraId="6F1C8DFB" w14:textId="62758D35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6095" w:type="dxa"/>
            <w:shd w:val="clear" w:color="000000" w:fill="000000"/>
            <w:noWrap/>
            <w:vAlign w:val="center"/>
            <w:hideMark/>
          </w:tcPr>
          <w:p w14:paraId="357FC0BC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SPECIFICATION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14:paraId="0111AB2A" w14:textId="77777777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SIZE</w:t>
            </w:r>
          </w:p>
        </w:tc>
        <w:tc>
          <w:tcPr>
            <w:tcW w:w="992" w:type="dxa"/>
            <w:shd w:val="clear" w:color="000000" w:fill="000000"/>
          </w:tcPr>
          <w:p w14:paraId="01F7300B" w14:textId="395209B2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Unit </w:t>
            </w:r>
          </w:p>
        </w:tc>
        <w:tc>
          <w:tcPr>
            <w:tcW w:w="1559" w:type="dxa"/>
            <w:shd w:val="clear" w:color="000000" w:fill="000000"/>
            <w:vAlign w:val="center"/>
            <w:hideMark/>
          </w:tcPr>
          <w:p w14:paraId="3C290CB8" w14:textId="6554D188" w:rsidR="009F7F48" w:rsidRDefault="009F7F4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QTY</w:t>
            </w:r>
          </w:p>
        </w:tc>
      </w:tr>
      <w:tr w:rsidR="00AE0129" w:rsidRPr="009C56E2" w14:paraId="58D3F728" w14:textId="77777777" w:rsidTr="00AE0129">
        <w:trPr>
          <w:trHeight w:val="340"/>
        </w:trPr>
        <w:tc>
          <w:tcPr>
            <w:tcW w:w="553" w:type="dxa"/>
          </w:tcPr>
          <w:p w14:paraId="5B25553E" w14:textId="6FD26CFB" w:rsidR="009F7F48" w:rsidRDefault="009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14:paraId="79AB7C4F" w14:textId="12215B52" w:rsidR="009F7F48" w:rsidRPr="009C56E2" w:rsidRDefault="009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Delivery bed</w:t>
            </w:r>
          </w:p>
        </w:tc>
        <w:tc>
          <w:tcPr>
            <w:tcW w:w="6095" w:type="dxa"/>
            <w:shd w:val="clear" w:color="auto" w:fill="auto"/>
          </w:tcPr>
          <w:p w14:paraId="42CCE9DF" w14:textId="4E822A2F" w:rsidR="009F7F48" w:rsidRPr="009C56E2" w:rsidRDefault="009F7F48">
            <w:pPr>
              <w:rPr>
                <w:rFonts w:ascii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Delivery bed , foldable , with support and wash basin</w:t>
            </w:r>
          </w:p>
        </w:tc>
        <w:tc>
          <w:tcPr>
            <w:tcW w:w="1843" w:type="dxa"/>
            <w:shd w:val="clear" w:color="auto" w:fill="auto"/>
            <w:noWrap/>
          </w:tcPr>
          <w:p w14:paraId="4A34DD90" w14:textId="1B70A52E" w:rsidR="009F7F48" w:rsidRPr="009C56E2" w:rsidRDefault="009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70774BCC" w14:textId="26A780C4" w:rsidR="009F7F48" w:rsidRDefault="009F7F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Set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9044F8" w14:textId="6E5FE8EA" w:rsidR="009F7F48" w:rsidRPr="009C56E2" w:rsidRDefault="009F7F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</w:tr>
      <w:tr w:rsidR="00AE0129" w:rsidRPr="009C56E2" w14:paraId="65547943" w14:textId="77777777" w:rsidTr="00AE0129">
        <w:trPr>
          <w:trHeight w:val="340"/>
        </w:trPr>
        <w:tc>
          <w:tcPr>
            <w:tcW w:w="553" w:type="dxa"/>
          </w:tcPr>
          <w:p w14:paraId="49FE2AE2" w14:textId="76ABCB99" w:rsidR="009F7F48" w:rsidRDefault="009F7F4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14:paraId="5559C460" w14:textId="531729AD" w:rsidR="009F7F48" w:rsidRPr="009C56E2" w:rsidRDefault="009F7F48">
            <w:pPr>
              <w:rPr>
                <w:color w:val="000000"/>
              </w:rPr>
            </w:pPr>
            <w:r>
              <w:rPr>
                <w:color w:val="000000"/>
              </w:rPr>
              <w:t>Examination couch</w:t>
            </w:r>
          </w:p>
        </w:tc>
        <w:tc>
          <w:tcPr>
            <w:tcW w:w="6095" w:type="dxa"/>
            <w:shd w:val="clear" w:color="auto" w:fill="auto"/>
          </w:tcPr>
          <w:p w14:paraId="6FCF829F" w14:textId="66F1F1D7" w:rsidR="009F7F48" w:rsidRPr="009C56E2" w:rsidRDefault="009F7F48">
            <w:pPr>
              <w:rPr>
                <w:color w:val="000000"/>
              </w:rPr>
            </w:pPr>
            <w:r>
              <w:rPr>
                <w:color w:val="000000"/>
              </w:rPr>
              <w:t xml:space="preserve">Examination couch, 3 -part foldable </w:t>
            </w:r>
            <w:r w:rsidR="003748E7">
              <w:rPr>
                <w:color w:val="000000"/>
              </w:rPr>
              <w:t>and portable</w:t>
            </w:r>
          </w:p>
        </w:tc>
        <w:tc>
          <w:tcPr>
            <w:tcW w:w="1843" w:type="dxa"/>
            <w:shd w:val="clear" w:color="auto" w:fill="auto"/>
            <w:noWrap/>
          </w:tcPr>
          <w:p w14:paraId="06D2EF3F" w14:textId="286C5AA6" w:rsidR="009F7F48" w:rsidRPr="009C56E2" w:rsidRDefault="009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  <w:r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1438B0A1" w14:textId="191944AF" w:rsidR="009F7F48" w:rsidRDefault="00374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602782" w14:textId="6E50E3B9" w:rsidR="009F7F48" w:rsidRPr="009C56E2" w:rsidRDefault="00374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</w:tr>
      <w:tr w:rsidR="00AE0129" w:rsidRPr="009C56E2" w14:paraId="5A55732F" w14:textId="77777777" w:rsidTr="00AE0129">
        <w:trPr>
          <w:trHeight w:val="340"/>
        </w:trPr>
        <w:tc>
          <w:tcPr>
            <w:tcW w:w="553" w:type="dxa"/>
          </w:tcPr>
          <w:p w14:paraId="7E90DC76" w14:textId="37AE9482" w:rsidR="009F7F48" w:rsidRDefault="009F7F48" w:rsidP="00C0543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14:paraId="1CC058CB" w14:textId="49E5C551" w:rsidR="009F7F48" w:rsidRPr="009C56E2" w:rsidRDefault="00C6688F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Sphygmomanometer </w:t>
            </w:r>
          </w:p>
        </w:tc>
        <w:tc>
          <w:tcPr>
            <w:tcW w:w="6095" w:type="dxa"/>
            <w:shd w:val="clear" w:color="auto" w:fill="auto"/>
          </w:tcPr>
          <w:p w14:paraId="1A1B2550" w14:textId="0B26928E" w:rsidR="009F7F48" w:rsidRPr="009C56E2" w:rsidRDefault="00C6688F" w:rsidP="00C0543D">
            <w:pPr>
              <w:rPr>
                <w:color w:val="000000"/>
              </w:rPr>
            </w:pPr>
            <w:r w:rsidRPr="00C6688F">
              <w:rPr>
                <w:color w:val="000000"/>
              </w:rPr>
              <w:t>Sphygmomanometer</w:t>
            </w:r>
            <w:r>
              <w:rPr>
                <w:color w:val="000000"/>
              </w:rPr>
              <w:t xml:space="preserve"> aneroid for children </w:t>
            </w:r>
          </w:p>
        </w:tc>
        <w:tc>
          <w:tcPr>
            <w:tcW w:w="1843" w:type="dxa"/>
            <w:shd w:val="clear" w:color="auto" w:fill="auto"/>
            <w:noWrap/>
          </w:tcPr>
          <w:p w14:paraId="1E731F11" w14:textId="01F7B998" w:rsidR="009F7F48" w:rsidRPr="009C56E2" w:rsidRDefault="009F7F48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5C4581E0" w14:textId="188DE68D" w:rsidR="009F7F48" w:rsidRDefault="00C6688F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DF1DD5" w14:textId="324412F8" w:rsidR="009F7F48" w:rsidRPr="009C56E2" w:rsidRDefault="00C6688F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AE0129" w:rsidRPr="009C56E2" w14:paraId="519F570A" w14:textId="77777777" w:rsidTr="00AE0129">
        <w:trPr>
          <w:trHeight w:val="340"/>
        </w:trPr>
        <w:tc>
          <w:tcPr>
            <w:tcW w:w="553" w:type="dxa"/>
          </w:tcPr>
          <w:p w14:paraId="76B7318C" w14:textId="3F8416AB" w:rsidR="00901BD3" w:rsidRDefault="00901BD3" w:rsidP="00901BD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14:paraId="2E30BDE1" w14:textId="75CEEF18" w:rsidR="00901BD3" w:rsidRDefault="00901BD3" w:rsidP="00901BD3">
            <w:pPr>
              <w:rPr>
                <w:color w:val="000000"/>
              </w:rPr>
            </w:pPr>
            <w:r w:rsidRPr="00473CCC">
              <w:t xml:space="preserve">Sphygmomanometer </w:t>
            </w:r>
          </w:p>
        </w:tc>
        <w:tc>
          <w:tcPr>
            <w:tcW w:w="6095" w:type="dxa"/>
            <w:shd w:val="clear" w:color="auto" w:fill="auto"/>
          </w:tcPr>
          <w:p w14:paraId="1EF1248D" w14:textId="7D440B27" w:rsidR="00901BD3" w:rsidRDefault="00901BD3" w:rsidP="00901BD3">
            <w:pPr>
              <w:rPr>
                <w:color w:val="000000"/>
              </w:rPr>
            </w:pPr>
            <w:r w:rsidRPr="00473CCC">
              <w:t xml:space="preserve">Sphygmomanometer aneroid for </w:t>
            </w:r>
            <w:r>
              <w:t>adults</w:t>
            </w:r>
            <w:r w:rsidRPr="00473CCC"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14:paraId="2413F776" w14:textId="318434A8" w:rsidR="00901BD3" w:rsidRDefault="00901BD3" w:rsidP="00901B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690BF193" w14:textId="383C4266" w:rsidR="00901BD3" w:rsidRDefault="00901BD3" w:rsidP="00901B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FEE4E0" w14:textId="4A6AC913" w:rsidR="00901BD3" w:rsidRDefault="00901BD3" w:rsidP="00901B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AE0129" w:rsidRPr="009C56E2" w14:paraId="1486727B" w14:textId="77777777" w:rsidTr="00AE0129">
        <w:trPr>
          <w:trHeight w:val="340"/>
        </w:trPr>
        <w:tc>
          <w:tcPr>
            <w:tcW w:w="553" w:type="dxa"/>
          </w:tcPr>
          <w:p w14:paraId="01AF6D66" w14:textId="496676FC" w:rsidR="009F7F48" w:rsidRDefault="009F7F48" w:rsidP="00C0543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14:paraId="0D5B9A29" w14:textId="46C37E72" w:rsidR="009F7F48" w:rsidRDefault="00901BD3" w:rsidP="00C0543D">
            <w:pPr>
              <w:rPr>
                <w:color w:val="000000"/>
              </w:rPr>
            </w:pPr>
            <w:r>
              <w:rPr>
                <w:color w:val="000000"/>
              </w:rPr>
              <w:t>Instrument box</w:t>
            </w:r>
          </w:p>
        </w:tc>
        <w:tc>
          <w:tcPr>
            <w:tcW w:w="6095" w:type="dxa"/>
            <w:shd w:val="clear" w:color="auto" w:fill="auto"/>
          </w:tcPr>
          <w:p w14:paraId="0E35D28A" w14:textId="72F53C7D" w:rsidR="009F7F48" w:rsidRDefault="00901BD3" w:rsidP="00C0543D">
            <w:pPr>
              <w:rPr>
                <w:color w:val="000000"/>
              </w:rPr>
            </w:pPr>
            <w:r w:rsidRPr="00901BD3">
              <w:rPr>
                <w:color w:val="000000"/>
              </w:rPr>
              <w:t>Instrument box</w:t>
            </w:r>
            <w:r>
              <w:rPr>
                <w:color w:val="000000"/>
              </w:rPr>
              <w:t xml:space="preserve"> with lid, </w:t>
            </w:r>
            <w:proofErr w:type="spellStart"/>
            <w:r>
              <w:rPr>
                <w:color w:val="000000"/>
              </w:rPr>
              <w:t>s.s</w:t>
            </w:r>
            <w:proofErr w:type="spellEnd"/>
            <w:r>
              <w:rPr>
                <w:color w:val="000000"/>
              </w:rPr>
              <w:t xml:space="preserve"> </w:t>
            </w:r>
            <w:r w:rsidR="00722E72">
              <w:rPr>
                <w:color w:val="000000"/>
              </w:rPr>
              <w:t>2</w:t>
            </w:r>
            <w:r>
              <w:rPr>
                <w:color w:val="000000"/>
              </w:rPr>
              <w:t>0x</w:t>
            </w:r>
            <w:r w:rsidR="00722E7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="00722E72">
              <w:rPr>
                <w:color w:val="000000"/>
              </w:rPr>
              <w:t>x5cm</w:t>
            </w:r>
          </w:p>
        </w:tc>
        <w:tc>
          <w:tcPr>
            <w:tcW w:w="1843" w:type="dxa"/>
            <w:shd w:val="clear" w:color="auto" w:fill="auto"/>
            <w:noWrap/>
          </w:tcPr>
          <w:p w14:paraId="41DAC216" w14:textId="1AE98AAC" w:rsidR="009F7F48" w:rsidRDefault="009F7F48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992" w:type="dxa"/>
          </w:tcPr>
          <w:p w14:paraId="0E674C70" w14:textId="549E36AD" w:rsidR="009F7F48" w:rsidRDefault="00722E72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1F8D8F" w14:textId="6A867AC7" w:rsidR="009F7F48" w:rsidRDefault="00722E72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E0129" w:rsidRPr="009C56E2" w14:paraId="0A768184" w14:textId="77777777" w:rsidTr="00AE0129">
        <w:trPr>
          <w:trHeight w:val="340"/>
        </w:trPr>
        <w:tc>
          <w:tcPr>
            <w:tcW w:w="553" w:type="dxa"/>
          </w:tcPr>
          <w:p w14:paraId="45A14BCE" w14:textId="7AEF8BB8" w:rsidR="00722E72" w:rsidRDefault="00722E72" w:rsidP="00722E72">
            <w:r>
              <w:t>6</w:t>
            </w:r>
          </w:p>
        </w:tc>
        <w:tc>
          <w:tcPr>
            <w:tcW w:w="2703" w:type="dxa"/>
            <w:shd w:val="clear" w:color="auto" w:fill="auto"/>
          </w:tcPr>
          <w:p w14:paraId="7ED8B27D" w14:textId="38BDBAC5" w:rsidR="00722E72" w:rsidRDefault="00722E72" w:rsidP="00722E72">
            <w:pPr>
              <w:rPr>
                <w:color w:val="000000"/>
              </w:rPr>
            </w:pPr>
            <w:r w:rsidRPr="002514A1">
              <w:t>Instrument box</w:t>
            </w:r>
          </w:p>
        </w:tc>
        <w:tc>
          <w:tcPr>
            <w:tcW w:w="6095" w:type="dxa"/>
            <w:shd w:val="clear" w:color="auto" w:fill="auto"/>
          </w:tcPr>
          <w:p w14:paraId="5A4459EC" w14:textId="61B2E4E4" w:rsidR="00722E72" w:rsidRDefault="00722E72" w:rsidP="00722E72">
            <w:pPr>
              <w:rPr>
                <w:color w:val="000000"/>
              </w:rPr>
            </w:pPr>
            <w:r w:rsidRPr="002514A1">
              <w:t xml:space="preserve">Instrument box with lid, </w:t>
            </w:r>
            <w:proofErr w:type="spellStart"/>
            <w:r w:rsidRPr="002514A1">
              <w:t>s.s</w:t>
            </w:r>
            <w:proofErr w:type="spellEnd"/>
            <w:r w:rsidRPr="002514A1">
              <w:t xml:space="preserve"> 30x20x5cm</w:t>
            </w:r>
          </w:p>
        </w:tc>
        <w:tc>
          <w:tcPr>
            <w:tcW w:w="1843" w:type="dxa"/>
            <w:shd w:val="clear" w:color="auto" w:fill="auto"/>
            <w:noWrap/>
          </w:tcPr>
          <w:p w14:paraId="0B3A9DF6" w14:textId="5AAA19C7" w:rsidR="00722E72" w:rsidRDefault="00722E72" w:rsidP="00722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Standard </w:t>
            </w:r>
            <w:r w:rsidRPr="00C846D4">
              <w:t xml:space="preserve"> </w:t>
            </w:r>
          </w:p>
        </w:tc>
        <w:tc>
          <w:tcPr>
            <w:tcW w:w="992" w:type="dxa"/>
          </w:tcPr>
          <w:p w14:paraId="6A39EA80" w14:textId="7EB73CC9" w:rsidR="00722E72" w:rsidRDefault="00722E72" w:rsidP="00722E72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111269EE" w14:textId="6980DBA8" w:rsidR="00722E72" w:rsidRDefault="00722E72" w:rsidP="00722E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E0129" w:rsidRPr="009C56E2" w14:paraId="67F074A2" w14:textId="77777777" w:rsidTr="00AE0129">
        <w:trPr>
          <w:trHeight w:val="340"/>
        </w:trPr>
        <w:tc>
          <w:tcPr>
            <w:tcW w:w="553" w:type="dxa"/>
          </w:tcPr>
          <w:p w14:paraId="2AB4EC88" w14:textId="52CFFA71" w:rsidR="00722E72" w:rsidRDefault="00722E72" w:rsidP="00722E72">
            <w:r>
              <w:t>7</w:t>
            </w:r>
          </w:p>
        </w:tc>
        <w:tc>
          <w:tcPr>
            <w:tcW w:w="2703" w:type="dxa"/>
            <w:shd w:val="clear" w:color="auto" w:fill="auto"/>
          </w:tcPr>
          <w:p w14:paraId="756ACC91" w14:textId="0321C6B4" w:rsidR="00722E72" w:rsidRDefault="00722E72" w:rsidP="00722E72">
            <w:pPr>
              <w:rPr>
                <w:color w:val="000000"/>
              </w:rPr>
            </w:pPr>
            <w:r w:rsidRPr="00AD0C0A">
              <w:t xml:space="preserve">Instrument </w:t>
            </w:r>
            <w:r>
              <w:t>tray</w:t>
            </w:r>
          </w:p>
        </w:tc>
        <w:tc>
          <w:tcPr>
            <w:tcW w:w="6095" w:type="dxa"/>
            <w:shd w:val="clear" w:color="auto" w:fill="auto"/>
          </w:tcPr>
          <w:p w14:paraId="1D36BB3B" w14:textId="4FE21B92" w:rsidR="00722E72" w:rsidRDefault="00722E72" w:rsidP="00722E72">
            <w:pPr>
              <w:rPr>
                <w:color w:val="000000"/>
              </w:rPr>
            </w:pPr>
            <w:r w:rsidRPr="00AD0C0A">
              <w:t xml:space="preserve">Instrument </w:t>
            </w:r>
            <w:r>
              <w:t xml:space="preserve">tray </w:t>
            </w:r>
            <w:proofErr w:type="spellStart"/>
            <w:r w:rsidRPr="00AD0C0A">
              <w:t>s.s</w:t>
            </w:r>
            <w:proofErr w:type="spellEnd"/>
            <w:r w:rsidRPr="00AD0C0A">
              <w:t xml:space="preserve"> 30x20x</w:t>
            </w:r>
            <w:r>
              <w:t>2</w:t>
            </w:r>
            <w:r w:rsidRPr="00AD0C0A">
              <w:t>cm</w:t>
            </w:r>
          </w:p>
        </w:tc>
        <w:tc>
          <w:tcPr>
            <w:tcW w:w="1843" w:type="dxa"/>
            <w:shd w:val="clear" w:color="auto" w:fill="auto"/>
            <w:noWrap/>
          </w:tcPr>
          <w:p w14:paraId="57B99748" w14:textId="2185F4EE" w:rsidR="00722E72" w:rsidRDefault="00722E72" w:rsidP="00722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Standard </w:t>
            </w:r>
            <w:r w:rsidRPr="00C846D4">
              <w:t xml:space="preserve"> </w:t>
            </w:r>
          </w:p>
        </w:tc>
        <w:tc>
          <w:tcPr>
            <w:tcW w:w="992" w:type="dxa"/>
          </w:tcPr>
          <w:p w14:paraId="6A99629E" w14:textId="656FE53B" w:rsidR="00722E72" w:rsidRDefault="0093414D" w:rsidP="00722E72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031F6EF6" w14:textId="47669AE0" w:rsidR="00722E72" w:rsidRDefault="0093414D" w:rsidP="00722E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E0129" w:rsidRPr="009C56E2" w14:paraId="2F63FCE1" w14:textId="77777777" w:rsidTr="00AE0129">
        <w:trPr>
          <w:trHeight w:val="340"/>
        </w:trPr>
        <w:tc>
          <w:tcPr>
            <w:tcW w:w="553" w:type="dxa"/>
          </w:tcPr>
          <w:p w14:paraId="11EF2C2D" w14:textId="0FC7B0C6" w:rsidR="009F7F48" w:rsidRDefault="009F7F48" w:rsidP="00457EB6">
            <w:r>
              <w:t>8</w:t>
            </w:r>
          </w:p>
        </w:tc>
        <w:tc>
          <w:tcPr>
            <w:tcW w:w="2703" w:type="dxa"/>
            <w:shd w:val="clear" w:color="auto" w:fill="auto"/>
          </w:tcPr>
          <w:p w14:paraId="20357149" w14:textId="3BFDD65C" w:rsidR="009F7F48" w:rsidRDefault="0093414D" w:rsidP="00457EB6">
            <w:r>
              <w:t>Kidney dish</w:t>
            </w:r>
          </w:p>
        </w:tc>
        <w:tc>
          <w:tcPr>
            <w:tcW w:w="6095" w:type="dxa"/>
            <w:shd w:val="clear" w:color="auto" w:fill="auto"/>
          </w:tcPr>
          <w:p w14:paraId="3D47BE68" w14:textId="07E23FE9" w:rsidR="009F7F48" w:rsidRDefault="0093414D" w:rsidP="00457EB6">
            <w:r>
              <w:t>Kidney dish ,</w:t>
            </w:r>
            <w:proofErr w:type="spellStart"/>
            <w:r>
              <w:t>s.s</w:t>
            </w:r>
            <w:proofErr w:type="spellEnd"/>
            <w:r>
              <w:t xml:space="preserve"> 24cm</w:t>
            </w:r>
          </w:p>
        </w:tc>
        <w:tc>
          <w:tcPr>
            <w:tcW w:w="1843" w:type="dxa"/>
            <w:shd w:val="clear" w:color="auto" w:fill="auto"/>
            <w:noWrap/>
          </w:tcPr>
          <w:p w14:paraId="0460812A" w14:textId="445B43C4" w:rsidR="009F7F48" w:rsidRDefault="009F7F48" w:rsidP="00457EB6">
            <w:r w:rsidRPr="00A55929">
              <w:t xml:space="preserve">Standard  </w:t>
            </w:r>
          </w:p>
        </w:tc>
        <w:tc>
          <w:tcPr>
            <w:tcW w:w="992" w:type="dxa"/>
          </w:tcPr>
          <w:p w14:paraId="0EAEAE50" w14:textId="2FBFA4B1" w:rsidR="009F7F48" w:rsidRDefault="0093414D" w:rsidP="00457EB6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0547D285" w14:textId="232F3D27" w:rsidR="009F7F48" w:rsidRDefault="0093414D" w:rsidP="00457EB6">
            <w:pPr>
              <w:jc w:val="right"/>
            </w:pPr>
            <w:r>
              <w:t>10</w:t>
            </w:r>
          </w:p>
        </w:tc>
      </w:tr>
      <w:tr w:rsidR="00AE0129" w:rsidRPr="009C56E2" w14:paraId="7A040DD8" w14:textId="77777777" w:rsidTr="00AE0129">
        <w:trPr>
          <w:trHeight w:val="340"/>
        </w:trPr>
        <w:tc>
          <w:tcPr>
            <w:tcW w:w="553" w:type="dxa"/>
          </w:tcPr>
          <w:p w14:paraId="5105C0CA" w14:textId="7AD548BC" w:rsidR="009F7F48" w:rsidRPr="000D49CA" w:rsidRDefault="009F7F48" w:rsidP="00457EB6">
            <w:r>
              <w:t>9</w:t>
            </w:r>
          </w:p>
        </w:tc>
        <w:tc>
          <w:tcPr>
            <w:tcW w:w="2703" w:type="dxa"/>
            <w:shd w:val="clear" w:color="auto" w:fill="auto"/>
          </w:tcPr>
          <w:p w14:paraId="7CCD4480" w14:textId="58DCE8D7" w:rsidR="009F7F48" w:rsidRDefault="0093414D" w:rsidP="00457EB6">
            <w:r>
              <w:t xml:space="preserve">Drum </w:t>
            </w:r>
          </w:p>
        </w:tc>
        <w:tc>
          <w:tcPr>
            <w:tcW w:w="6095" w:type="dxa"/>
            <w:shd w:val="clear" w:color="auto" w:fill="auto"/>
          </w:tcPr>
          <w:p w14:paraId="69C9D4EA" w14:textId="1E47C210" w:rsidR="009F7F48" w:rsidRDefault="0093414D" w:rsidP="00457EB6">
            <w:r>
              <w:t>Drum for cotton wool and gauze , 15cm diam</w:t>
            </w:r>
            <w:r w:rsidR="00B10496">
              <w:t>, 15cm high</w:t>
            </w:r>
          </w:p>
        </w:tc>
        <w:tc>
          <w:tcPr>
            <w:tcW w:w="1843" w:type="dxa"/>
            <w:shd w:val="clear" w:color="auto" w:fill="auto"/>
            <w:noWrap/>
          </w:tcPr>
          <w:p w14:paraId="7EF9FCEE" w14:textId="7C438865" w:rsidR="009F7F48" w:rsidRDefault="009F7F48" w:rsidP="00457EB6">
            <w:r w:rsidRPr="00A55929">
              <w:t xml:space="preserve">Standard  </w:t>
            </w:r>
          </w:p>
        </w:tc>
        <w:tc>
          <w:tcPr>
            <w:tcW w:w="992" w:type="dxa"/>
          </w:tcPr>
          <w:p w14:paraId="3879FDC6" w14:textId="086BECE8" w:rsidR="009F7F48" w:rsidRDefault="00B10496" w:rsidP="00457EB6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57693431" w14:textId="65E7C130" w:rsidR="009F7F48" w:rsidRDefault="00B10496" w:rsidP="00457EB6">
            <w:pPr>
              <w:jc w:val="right"/>
            </w:pPr>
            <w:r>
              <w:t>10</w:t>
            </w:r>
          </w:p>
        </w:tc>
      </w:tr>
      <w:tr w:rsidR="00AE0129" w:rsidRPr="009C56E2" w14:paraId="66531B0D" w14:textId="77777777" w:rsidTr="00AE0129">
        <w:trPr>
          <w:trHeight w:val="340"/>
        </w:trPr>
        <w:tc>
          <w:tcPr>
            <w:tcW w:w="553" w:type="dxa"/>
          </w:tcPr>
          <w:p w14:paraId="7C07E61A" w14:textId="330CDD56" w:rsidR="009F7F48" w:rsidRPr="000D49CA" w:rsidRDefault="009F7F48" w:rsidP="00457EB6">
            <w:r>
              <w:t>10</w:t>
            </w:r>
          </w:p>
        </w:tc>
        <w:tc>
          <w:tcPr>
            <w:tcW w:w="2703" w:type="dxa"/>
            <w:shd w:val="clear" w:color="auto" w:fill="auto"/>
          </w:tcPr>
          <w:p w14:paraId="7769A2C1" w14:textId="38BA5FB8" w:rsidR="009F7F48" w:rsidRPr="000D49CA" w:rsidRDefault="00B10496" w:rsidP="00457EB6">
            <w:r>
              <w:t>Forceps artery 14cm</w:t>
            </w:r>
          </w:p>
        </w:tc>
        <w:tc>
          <w:tcPr>
            <w:tcW w:w="6095" w:type="dxa"/>
            <w:shd w:val="clear" w:color="auto" w:fill="auto"/>
          </w:tcPr>
          <w:p w14:paraId="2A95BD67" w14:textId="3A7F41D5" w:rsidR="009F7F48" w:rsidRDefault="00B10496" w:rsidP="00457EB6">
            <w:r>
              <w:t>Forceps artery , Kocher, 14cm, straight</w:t>
            </w:r>
          </w:p>
        </w:tc>
        <w:tc>
          <w:tcPr>
            <w:tcW w:w="1843" w:type="dxa"/>
            <w:shd w:val="clear" w:color="auto" w:fill="auto"/>
            <w:noWrap/>
          </w:tcPr>
          <w:p w14:paraId="4D8FD27D" w14:textId="45D494DC" w:rsidR="009F7F48" w:rsidRDefault="009F7F48" w:rsidP="00457EB6">
            <w:r w:rsidRPr="00A55929">
              <w:t xml:space="preserve">Standard  </w:t>
            </w:r>
          </w:p>
        </w:tc>
        <w:tc>
          <w:tcPr>
            <w:tcW w:w="992" w:type="dxa"/>
          </w:tcPr>
          <w:p w14:paraId="1754E1C9" w14:textId="49902B6C" w:rsidR="009F7F48" w:rsidRDefault="00B2530E" w:rsidP="00457EB6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218AD67C" w14:textId="6AD1D857" w:rsidR="009F7F48" w:rsidRDefault="00B2530E" w:rsidP="00457EB6">
            <w:pPr>
              <w:jc w:val="right"/>
            </w:pPr>
            <w:r>
              <w:t>30</w:t>
            </w:r>
          </w:p>
        </w:tc>
      </w:tr>
      <w:tr w:rsidR="00AE0129" w:rsidRPr="009C56E2" w14:paraId="05DBD4AC" w14:textId="77777777" w:rsidTr="00AE0129">
        <w:trPr>
          <w:trHeight w:val="340"/>
        </w:trPr>
        <w:tc>
          <w:tcPr>
            <w:tcW w:w="553" w:type="dxa"/>
          </w:tcPr>
          <w:p w14:paraId="40D5D53F" w14:textId="3CC884A8" w:rsidR="00B2530E" w:rsidRDefault="00B2530E" w:rsidP="00B2530E">
            <w:r>
              <w:t>11</w:t>
            </w:r>
          </w:p>
        </w:tc>
        <w:tc>
          <w:tcPr>
            <w:tcW w:w="2703" w:type="dxa"/>
            <w:shd w:val="clear" w:color="auto" w:fill="auto"/>
          </w:tcPr>
          <w:p w14:paraId="55E41F7F" w14:textId="6E83C016" w:rsidR="00B2530E" w:rsidRPr="000D49CA" w:rsidRDefault="00B2530E" w:rsidP="00B2530E">
            <w:r w:rsidRPr="00B962D9">
              <w:t>Forceps artery 1</w:t>
            </w:r>
            <w:r>
              <w:t>8</w:t>
            </w:r>
            <w:r w:rsidRPr="00B962D9">
              <w:t>cm</w:t>
            </w:r>
          </w:p>
        </w:tc>
        <w:tc>
          <w:tcPr>
            <w:tcW w:w="6095" w:type="dxa"/>
            <w:shd w:val="clear" w:color="auto" w:fill="auto"/>
          </w:tcPr>
          <w:p w14:paraId="2B991F22" w14:textId="23464543" w:rsidR="00B2530E" w:rsidRDefault="00B2530E" w:rsidP="00B2530E">
            <w:r w:rsidRPr="00B962D9">
              <w:t>Forceps artery , Kocher, 1</w:t>
            </w:r>
            <w:r>
              <w:t>8</w:t>
            </w:r>
            <w:r w:rsidRPr="00B962D9">
              <w:t>cm, straight</w:t>
            </w:r>
          </w:p>
        </w:tc>
        <w:tc>
          <w:tcPr>
            <w:tcW w:w="1843" w:type="dxa"/>
            <w:shd w:val="clear" w:color="auto" w:fill="auto"/>
            <w:noWrap/>
          </w:tcPr>
          <w:p w14:paraId="2C4C2695" w14:textId="075F93AB" w:rsidR="00B2530E" w:rsidRDefault="00B2530E" w:rsidP="00B2530E">
            <w:r w:rsidRPr="00A55929">
              <w:t xml:space="preserve">Standard  </w:t>
            </w:r>
          </w:p>
        </w:tc>
        <w:tc>
          <w:tcPr>
            <w:tcW w:w="992" w:type="dxa"/>
          </w:tcPr>
          <w:p w14:paraId="189678FE" w14:textId="22B9F6BC" w:rsidR="00B2530E" w:rsidRDefault="00B2530E" w:rsidP="00B2530E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0070E3B2" w14:textId="275551B6" w:rsidR="00B2530E" w:rsidRDefault="00B2530E" w:rsidP="00B2530E">
            <w:pPr>
              <w:jc w:val="right"/>
            </w:pPr>
            <w:r>
              <w:t>30</w:t>
            </w:r>
          </w:p>
        </w:tc>
      </w:tr>
      <w:tr w:rsidR="00AE0129" w:rsidRPr="009C56E2" w14:paraId="21007B41" w14:textId="77777777" w:rsidTr="00AE0129">
        <w:trPr>
          <w:trHeight w:val="340"/>
        </w:trPr>
        <w:tc>
          <w:tcPr>
            <w:tcW w:w="553" w:type="dxa"/>
          </w:tcPr>
          <w:p w14:paraId="70044B87" w14:textId="589E5306" w:rsidR="00B2530E" w:rsidRDefault="00B2530E" w:rsidP="00B2530E">
            <w:r>
              <w:lastRenderedPageBreak/>
              <w:t>12</w:t>
            </w:r>
          </w:p>
        </w:tc>
        <w:tc>
          <w:tcPr>
            <w:tcW w:w="2703" w:type="dxa"/>
            <w:shd w:val="clear" w:color="auto" w:fill="auto"/>
          </w:tcPr>
          <w:p w14:paraId="0B27C1C4" w14:textId="6B93E253" w:rsidR="00B2530E" w:rsidRDefault="00B2530E" w:rsidP="00B2530E">
            <w:r w:rsidRPr="00021B5C">
              <w:t>Forceps artery 14</w:t>
            </w:r>
            <w:r>
              <w:t>.5</w:t>
            </w:r>
            <w:r w:rsidRPr="00021B5C">
              <w:t>cm</w:t>
            </w:r>
          </w:p>
        </w:tc>
        <w:tc>
          <w:tcPr>
            <w:tcW w:w="6095" w:type="dxa"/>
            <w:shd w:val="clear" w:color="auto" w:fill="auto"/>
          </w:tcPr>
          <w:p w14:paraId="0F413BF8" w14:textId="3AC644CD" w:rsidR="00B2530E" w:rsidRDefault="00B2530E" w:rsidP="00B2530E">
            <w:r w:rsidRPr="00021B5C">
              <w:t xml:space="preserve">Forceps artery , </w:t>
            </w:r>
            <w:proofErr w:type="spellStart"/>
            <w:r w:rsidR="001D30E0">
              <w:t>Pean</w:t>
            </w:r>
            <w:proofErr w:type="spellEnd"/>
            <w:r w:rsidRPr="00021B5C">
              <w:t>, 14</w:t>
            </w:r>
            <w:r>
              <w:t>.5</w:t>
            </w:r>
            <w:r w:rsidRPr="00021B5C">
              <w:t>cm, straight</w:t>
            </w:r>
          </w:p>
        </w:tc>
        <w:tc>
          <w:tcPr>
            <w:tcW w:w="1843" w:type="dxa"/>
            <w:shd w:val="clear" w:color="auto" w:fill="auto"/>
            <w:noWrap/>
          </w:tcPr>
          <w:p w14:paraId="54A662AC" w14:textId="78B0AF21" w:rsidR="00B2530E" w:rsidRDefault="00B2530E" w:rsidP="00B2530E">
            <w:r w:rsidRPr="00A55929">
              <w:t xml:space="preserve">Standard  </w:t>
            </w:r>
          </w:p>
        </w:tc>
        <w:tc>
          <w:tcPr>
            <w:tcW w:w="992" w:type="dxa"/>
          </w:tcPr>
          <w:p w14:paraId="54857BD3" w14:textId="0E21BA7E" w:rsidR="00B2530E" w:rsidRDefault="00B2530E" w:rsidP="00B2530E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0E244890" w14:textId="68780B12" w:rsidR="00B2530E" w:rsidRDefault="00B2530E" w:rsidP="00B2530E">
            <w:pPr>
              <w:jc w:val="right"/>
            </w:pPr>
            <w:r>
              <w:t>30</w:t>
            </w:r>
          </w:p>
        </w:tc>
      </w:tr>
      <w:tr w:rsidR="00AE0129" w:rsidRPr="009C56E2" w14:paraId="16126E21" w14:textId="77777777" w:rsidTr="00AE0129">
        <w:trPr>
          <w:trHeight w:val="340"/>
        </w:trPr>
        <w:tc>
          <w:tcPr>
            <w:tcW w:w="553" w:type="dxa"/>
          </w:tcPr>
          <w:p w14:paraId="55960968" w14:textId="126BC21E" w:rsidR="001D30E0" w:rsidRDefault="001D30E0" w:rsidP="001D30E0">
            <w:r>
              <w:t>13</w:t>
            </w:r>
          </w:p>
        </w:tc>
        <w:tc>
          <w:tcPr>
            <w:tcW w:w="2703" w:type="dxa"/>
            <w:shd w:val="clear" w:color="auto" w:fill="auto"/>
          </w:tcPr>
          <w:p w14:paraId="77F3CF97" w14:textId="0A41831D" w:rsidR="001D30E0" w:rsidRDefault="001D30E0" w:rsidP="001D30E0">
            <w:r w:rsidRPr="00FB7E58">
              <w:t>Forceps artery 1</w:t>
            </w:r>
            <w:r>
              <w:t>8</w:t>
            </w:r>
            <w:r w:rsidRPr="00FB7E58">
              <w:t>cm</w:t>
            </w:r>
          </w:p>
        </w:tc>
        <w:tc>
          <w:tcPr>
            <w:tcW w:w="6095" w:type="dxa"/>
            <w:shd w:val="clear" w:color="auto" w:fill="auto"/>
          </w:tcPr>
          <w:p w14:paraId="5F6FDAE0" w14:textId="637EB155" w:rsidR="001D30E0" w:rsidRDefault="001D30E0" w:rsidP="001D30E0">
            <w:r w:rsidRPr="00FB7E58">
              <w:t xml:space="preserve">Forceps artery , </w:t>
            </w:r>
            <w:proofErr w:type="spellStart"/>
            <w:r>
              <w:t>Pean</w:t>
            </w:r>
            <w:proofErr w:type="spellEnd"/>
            <w:r w:rsidRPr="00FB7E58">
              <w:t>, 1</w:t>
            </w:r>
            <w:r>
              <w:t>8</w:t>
            </w:r>
            <w:r w:rsidRPr="00FB7E58">
              <w:t>cm, straight</w:t>
            </w:r>
          </w:p>
        </w:tc>
        <w:tc>
          <w:tcPr>
            <w:tcW w:w="1843" w:type="dxa"/>
            <w:shd w:val="clear" w:color="auto" w:fill="auto"/>
            <w:noWrap/>
          </w:tcPr>
          <w:p w14:paraId="612CA980" w14:textId="2D3B850B" w:rsidR="001D30E0" w:rsidRDefault="001D30E0" w:rsidP="001D30E0">
            <w:r w:rsidRPr="00A55929">
              <w:t xml:space="preserve">Standard  </w:t>
            </w:r>
          </w:p>
        </w:tc>
        <w:tc>
          <w:tcPr>
            <w:tcW w:w="992" w:type="dxa"/>
          </w:tcPr>
          <w:p w14:paraId="6E0B3114" w14:textId="70E01FAD" w:rsidR="001D30E0" w:rsidRDefault="001D30E0" w:rsidP="001D30E0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096F8372" w14:textId="78028B78" w:rsidR="001D30E0" w:rsidRDefault="001D30E0" w:rsidP="001D30E0">
            <w:pPr>
              <w:jc w:val="right"/>
            </w:pPr>
            <w:r>
              <w:t>30</w:t>
            </w:r>
          </w:p>
        </w:tc>
      </w:tr>
      <w:tr w:rsidR="00AE0129" w:rsidRPr="009C56E2" w14:paraId="1215B33B" w14:textId="77777777" w:rsidTr="00AE0129">
        <w:trPr>
          <w:trHeight w:val="340"/>
        </w:trPr>
        <w:tc>
          <w:tcPr>
            <w:tcW w:w="553" w:type="dxa"/>
          </w:tcPr>
          <w:p w14:paraId="43AED1C6" w14:textId="68A13579" w:rsidR="001D30E0" w:rsidRDefault="001D30E0" w:rsidP="001D30E0">
            <w:r>
              <w:t>14</w:t>
            </w:r>
          </w:p>
        </w:tc>
        <w:tc>
          <w:tcPr>
            <w:tcW w:w="2703" w:type="dxa"/>
            <w:shd w:val="clear" w:color="auto" w:fill="auto"/>
          </w:tcPr>
          <w:p w14:paraId="24B27E4F" w14:textId="7406E6E8" w:rsidR="001D30E0" w:rsidRDefault="001D30E0" w:rsidP="001D30E0">
            <w:r w:rsidRPr="00E94DAA">
              <w:t>Forceps</w:t>
            </w:r>
            <w:r>
              <w:t xml:space="preserve"> </w:t>
            </w:r>
            <w:r w:rsidRPr="00E94DAA">
              <w:t>1</w:t>
            </w:r>
            <w:r>
              <w:t>1</w:t>
            </w:r>
            <w:r w:rsidRPr="00E94DAA">
              <w:t>cm</w:t>
            </w:r>
            <w:r>
              <w:t xml:space="preserve">, </w:t>
            </w:r>
            <w:r w:rsidR="009D5467">
              <w:t>(</w:t>
            </w:r>
            <w:r>
              <w:t>spring type</w:t>
            </w:r>
            <w:r w:rsidR="009D5467">
              <w:t>)</w:t>
            </w:r>
          </w:p>
        </w:tc>
        <w:tc>
          <w:tcPr>
            <w:tcW w:w="6095" w:type="dxa"/>
            <w:shd w:val="clear" w:color="auto" w:fill="auto"/>
          </w:tcPr>
          <w:p w14:paraId="6EA46D52" w14:textId="65952A6D" w:rsidR="001D30E0" w:rsidRDefault="001D30E0" w:rsidP="001D30E0">
            <w:r w:rsidRPr="00E94DAA">
              <w:t xml:space="preserve">Forceps </w:t>
            </w:r>
            <w:r w:rsidR="0046799B">
              <w:t>dissecting</w:t>
            </w:r>
            <w:r>
              <w:t xml:space="preserve"> </w:t>
            </w:r>
            <w:r w:rsidRPr="00E94DAA">
              <w:t xml:space="preserve"> , </w:t>
            </w:r>
            <w:r w:rsidR="0046799B">
              <w:t>11</w:t>
            </w:r>
            <w:r w:rsidRPr="00E94DAA">
              <w:t xml:space="preserve">cm, </w:t>
            </w:r>
            <w:r w:rsidR="0046799B">
              <w:t>delicate(spring type)</w:t>
            </w:r>
          </w:p>
        </w:tc>
        <w:tc>
          <w:tcPr>
            <w:tcW w:w="1843" w:type="dxa"/>
            <w:shd w:val="clear" w:color="auto" w:fill="auto"/>
            <w:noWrap/>
          </w:tcPr>
          <w:p w14:paraId="3502CDB6" w14:textId="5F6BBACE" w:rsidR="001D30E0" w:rsidRDefault="001D30E0" w:rsidP="001D30E0">
            <w:r w:rsidRPr="00A55929">
              <w:t xml:space="preserve">Standard  </w:t>
            </w:r>
          </w:p>
        </w:tc>
        <w:tc>
          <w:tcPr>
            <w:tcW w:w="992" w:type="dxa"/>
          </w:tcPr>
          <w:p w14:paraId="4BE27D73" w14:textId="74FB3B5F" w:rsidR="001D30E0" w:rsidRDefault="0046799B" w:rsidP="001D30E0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479AA0C0" w14:textId="5691CAFD" w:rsidR="001D30E0" w:rsidRDefault="0046799B" w:rsidP="001D30E0">
            <w:pPr>
              <w:jc w:val="right"/>
            </w:pPr>
            <w:r>
              <w:t>30</w:t>
            </w:r>
          </w:p>
        </w:tc>
      </w:tr>
      <w:tr w:rsidR="00AE0129" w:rsidRPr="009C56E2" w14:paraId="3978F6E9" w14:textId="77777777" w:rsidTr="00AE0129">
        <w:trPr>
          <w:trHeight w:val="340"/>
        </w:trPr>
        <w:tc>
          <w:tcPr>
            <w:tcW w:w="553" w:type="dxa"/>
          </w:tcPr>
          <w:p w14:paraId="37D25C54" w14:textId="092BCC1A" w:rsidR="009F7F48" w:rsidRDefault="009F7F48" w:rsidP="00457EB6">
            <w:r>
              <w:t>15</w:t>
            </w:r>
          </w:p>
        </w:tc>
        <w:tc>
          <w:tcPr>
            <w:tcW w:w="2703" w:type="dxa"/>
            <w:shd w:val="clear" w:color="auto" w:fill="auto"/>
          </w:tcPr>
          <w:p w14:paraId="1C2CDBC2" w14:textId="36C4E033" w:rsidR="009F7F48" w:rsidRDefault="004E2F73" w:rsidP="00457EB6">
            <w:r w:rsidRPr="004E2F73">
              <w:t>Forceps 1</w:t>
            </w:r>
            <w:r w:rsidR="00B36751">
              <w:t>4</w:t>
            </w:r>
            <w:r w:rsidRPr="004E2F73">
              <w:t xml:space="preserve">cm, </w:t>
            </w:r>
            <w:r w:rsidR="009D5467">
              <w:t>(</w:t>
            </w:r>
            <w:r w:rsidR="00B36751">
              <w:t xml:space="preserve">dressing </w:t>
            </w:r>
            <w:r w:rsidRPr="004E2F73">
              <w:t>spring type</w:t>
            </w:r>
            <w:r w:rsidR="009D5467">
              <w:t>)</w:t>
            </w:r>
          </w:p>
        </w:tc>
        <w:tc>
          <w:tcPr>
            <w:tcW w:w="6095" w:type="dxa"/>
            <w:shd w:val="clear" w:color="auto" w:fill="auto"/>
          </w:tcPr>
          <w:p w14:paraId="7FF761C3" w14:textId="5691D5FA" w:rsidR="009F7F48" w:rsidRPr="0092622B" w:rsidRDefault="009D5467" w:rsidP="00457EB6">
            <w:r w:rsidRPr="009D5467">
              <w:t>Forceps dissecting  , 1</w:t>
            </w:r>
            <w:r>
              <w:t>4</w:t>
            </w:r>
            <w:r w:rsidRPr="009D5467">
              <w:t>cm(</w:t>
            </w:r>
            <w:r>
              <w:t xml:space="preserve">dressing </w:t>
            </w:r>
            <w:r w:rsidRPr="009D5467">
              <w:t>spring type)</w:t>
            </w:r>
          </w:p>
        </w:tc>
        <w:tc>
          <w:tcPr>
            <w:tcW w:w="1843" w:type="dxa"/>
            <w:shd w:val="clear" w:color="auto" w:fill="auto"/>
            <w:noWrap/>
          </w:tcPr>
          <w:p w14:paraId="506E7032" w14:textId="42EA5970" w:rsidR="009F7F48" w:rsidRDefault="009F7F48" w:rsidP="00457EB6">
            <w:r w:rsidRPr="00A55929">
              <w:t xml:space="preserve">Standard  </w:t>
            </w:r>
          </w:p>
        </w:tc>
        <w:tc>
          <w:tcPr>
            <w:tcW w:w="992" w:type="dxa"/>
          </w:tcPr>
          <w:p w14:paraId="29385B16" w14:textId="201C2CA1" w:rsidR="009F7F48" w:rsidRDefault="009D5467" w:rsidP="00457EB6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37D31FD5" w14:textId="488FC519" w:rsidR="009F7F48" w:rsidRDefault="009D5467" w:rsidP="00457EB6">
            <w:pPr>
              <w:jc w:val="right"/>
            </w:pPr>
            <w:r>
              <w:t>30</w:t>
            </w:r>
          </w:p>
        </w:tc>
      </w:tr>
      <w:tr w:rsidR="00AE0129" w:rsidRPr="009C56E2" w14:paraId="26A5D452" w14:textId="77777777" w:rsidTr="00AE0129">
        <w:trPr>
          <w:trHeight w:val="340"/>
        </w:trPr>
        <w:tc>
          <w:tcPr>
            <w:tcW w:w="553" w:type="dxa"/>
          </w:tcPr>
          <w:p w14:paraId="00ED6FB1" w14:textId="1FF0E002" w:rsidR="009F7F48" w:rsidRDefault="009F7F48" w:rsidP="00457EB6">
            <w:r>
              <w:t>16</w:t>
            </w:r>
          </w:p>
        </w:tc>
        <w:tc>
          <w:tcPr>
            <w:tcW w:w="2703" w:type="dxa"/>
            <w:shd w:val="clear" w:color="auto" w:fill="auto"/>
          </w:tcPr>
          <w:p w14:paraId="2FE289EE" w14:textId="09A87F45" w:rsidR="009F7F48" w:rsidRDefault="009D5467" w:rsidP="00457EB6">
            <w:r>
              <w:t>Forceps tissues 14.5cm, ½ teeth</w:t>
            </w:r>
            <w:r w:rsidR="00903AC8">
              <w:t>(spring type)</w:t>
            </w:r>
          </w:p>
        </w:tc>
        <w:tc>
          <w:tcPr>
            <w:tcW w:w="6095" w:type="dxa"/>
            <w:shd w:val="clear" w:color="auto" w:fill="auto"/>
          </w:tcPr>
          <w:p w14:paraId="20D244E2" w14:textId="3D9B4B67" w:rsidR="009F7F48" w:rsidRDefault="00903AC8" w:rsidP="00457EB6">
            <w:r w:rsidRPr="00903AC8">
              <w:t>Forceps tissues 14.5cm, ½ teeth(spring ty</w:t>
            </w:r>
            <w:r>
              <w:t>p</w:t>
            </w:r>
            <w:r w:rsidRPr="00903AC8">
              <w:t>e)</w:t>
            </w:r>
          </w:p>
        </w:tc>
        <w:tc>
          <w:tcPr>
            <w:tcW w:w="1843" w:type="dxa"/>
            <w:shd w:val="clear" w:color="auto" w:fill="auto"/>
            <w:noWrap/>
          </w:tcPr>
          <w:p w14:paraId="3DA953C7" w14:textId="3375E70B" w:rsidR="009F7F48" w:rsidRDefault="009F7F48" w:rsidP="00457EB6">
            <w:r w:rsidRPr="00A55929">
              <w:t xml:space="preserve">Standard  </w:t>
            </w:r>
          </w:p>
        </w:tc>
        <w:tc>
          <w:tcPr>
            <w:tcW w:w="992" w:type="dxa"/>
          </w:tcPr>
          <w:p w14:paraId="117A17BF" w14:textId="3C8DE428" w:rsidR="009F7F48" w:rsidRDefault="00903AC8" w:rsidP="00457EB6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23FFC7EF" w14:textId="256679A9" w:rsidR="009F7F48" w:rsidRDefault="00903AC8" w:rsidP="00457EB6">
            <w:pPr>
              <w:jc w:val="right"/>
            </w:pPr>
            <w:r>
              <w:t>30</w:t>
            </w:r>
          </w:p>
        </w:tc>
      </w:tr>
      <w:tr w:rsidR="00AE0129" w:rsidRPr="009C56E2" w14:paraId="2F4B14C7" w14:textId="77777777" w:rsidTr="00AE0129">
        <w:trPr>
          <w:trHeight w:val="340"/>
        </w:trPr>
        <w:tc>
          <w:tcPr>
            <w:tcW w:w="553" w:type="dxa"/>
          </w:tcPr>
          <w:p w14:paraId="7363CEF8" w14:textId="4AF39879" w:rsidR="009F7F48" w:rsidRDefault="009F7F48" w:rsidP="00457EB6">
            <w:r>
              <w:t>17</w:t>
            </w:r>
          </w:p>
        </w:tc>
        <w:tc>
          <w:tcPr>
            <w:tcW w:w="2703" w:type="dxa"/>
            <w:shd w:val="clear" w:color="auto" w:fill="auto"/>
          </w:tcPr>
          <w:p w14:paraId="57080491" w14:textId="30058B49" w:rsidR="009F7F48" w:rsidRDefault="00903AC8" w:rsidP="00457EB6">
            <w:r>
              <w:t xml:space="preserve">Clinical thermometer </w:t>
            </w:r>
          </w:p>
        </w:tc>
        <w:tc>
          <w:tcPr>
            <w:tcW w:w="6095" w:type="dxa"/>
            <w:shd w:val="clear" w:color="auto" w:fill="auto"/>
          </w:tcPr>
          <w:p w14:paraId="69A40DE8" w14:textId="5FA512C5" w:rsidR="009F7F48" w:rsidRDefault="00903AC8" w:rsidP="00457EB6">
            <w:r>
              <w:t>Clinical thermometer oral</w:t>
            </w:r>
            <w:r w:rsidR="009F7C28">
              <w:t>/</w:t>
            </w:r>
            <w:r>
              <w:t xml:space="preserve">, </w:t>
            </w:r>
            <w:r w:rsidR="00167D57">
              <w:t>C</w:t>
            </w:r>
            <w:r w:rsidR="009F7C28">
              <w:t xml:space="preserve"> </w:t>
            </w:r>
            <w:r w:rsidR="00167D57">
              <w:t xml:space="preserve">+ F, flat type </w:t>
            </w:r>
          </w:p>
        </w:tc>
        <w:tc>
          <w:tcPr>
            <w:tcW w:w="1843" w:type="dxa"/>
            <w:shd w:val="clear" w:color="auto" w:fill="auto"/>
            <w:noWrap/>
          </w:tcPr>
          <w:p w14:paraId="55B67850" w14:textId="4D2D642B" w:rsidR="009F7F48" w:rsidRDefault="009F7F48" w:rsidP="00457EB6">
            <w:r w:rsidRPr="00A55929">
              <w:t xml:space="preserve">Standard  </w:t>
            </w:r>
          </w:p>
        </w:tc>
        <w:tc>
          <w:tcPr>
            <w:tcW w:w="992" w:type="dxa"/>
          </w:tcPr>
          <w:p w14:paraId="1438F166" w14:textId="05B93A8E" w:rsidR="009F7F48" w:rsidRDefault="009F7C28" w:rsidP="00457EB6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543278A4" w14:textId="0709638E" w:rsidR="009F7F48" w:rsidRDefault="009F7C28" w:rsidP="00457EB6">
            <w:pPr>
              <w:jc w:val="right"/>
            </w:pPr>
            <w:r>
              <w:t>20</w:t>
            </w:r>
          </w:p>
        </w:tc>
      </w:tr>
      <w:tr w:rsidR="00AE0129" w:rsidRPr="009C56E2" w14:paraId="1E0F8E42" w14:textId="77777777" w:rsidTr="00AE0129">
        <w:trPr>
          <w:trHeight w:val="340"/>
        </w:trPr>
        <w:tc>
          <w:tcPr>
            <w:tcW w:w="553" w:type="dxa"/>
          </w:tcPr>
          <w:p w14:paraId="2AFA3F45" w14:textId="572251C8" w:rsidR="009F7C28" w:rsidRDefault="009F7C28" w:rsidP="00457EB6">
            <w:r>
              <w:t>18</w:t>
            </w:r>
          </w:p>
        </w:tc>
        <w:tc>
          <w:tcPr>
            <w:tcW w:w="2703" w:type="dxa"/>
            <w:shd w:val="clear" w:color="auto" w:fill="auto"/>
          </w:tcPr>
          <w:p w14:paraId="5D5A1507" w14:textId="32358F17" w:rsidR="009F7C28" w:rsidRDefault="006B35F3" w:rsidP="00457EB6">
            <w:r>
              <w:t xml:space="preserve">Surgical blade </w:t>
            </w:r>
          </w:p>
        </w:tc>
        <w:tc>
          <w:tcPr>
            <w:tcW w:w="6095" w:type="dxa"/>
            <w:shd w:val="clear" w:color="auto" w:fill="auto"/>
          </w:tcPr>
          <w:p w14:paraId="63E59B03" w14:textId="32C1ACD8" w:rsidR="009F7C28" w:rsidRDefault="006B35F3" w:rsidP="00457EB6">
            <w:r>
              <w:t>Blade for surgical knives size 23</w:t>
            </w:r>
          </w:p>
        </w:tc>
        <w:tc>
          <w:tcPr>
            <w:tcW w:w="1843" w:type="dxa"/>
            <w:shd w:val="clear" w:color="auto" w:fill="auto"/>
            <w:noWrap/>
          </w:tcPr>
          <w:p w14:paraId="7A78AA63" w14:textId="5FE9F0B3" w:rsidR="009F7C28" w:rsidRPr="00A55929" w:rsidRDefault="006B35F3" w:rsidP="00457EB6">
            <w:r>
              <w:t xml:space="preserve">Standard </w:t>
            </w:r>
          </w:p>
        </w:tc>
        <w:tc>
          <w:tcPr>
            <w:tcW w:w="992" w:type="dxa"/>
          </w:tcPr>
          <w:p w14:paraId="022D922D" w14:textId="20AD084B" w:rsidR="009F7C28" w:rsidRDefault="006B35F3" w:rsidP="00457EB6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294D85B7" w14:textId="64822639" w:rsidR="009F7C28" w:rsidRDefault="006B35F3" w:rsidP="00457EB6">
            <w:pPr>
              <w:jc w:val="right"/>
            </w:pPr>
            <w:r>
              <w:t>30</w:t>
            </w:r>
          </w:p>
        </w:tc>
      </w:tr>
      <w:tr w:rsidR="00AE0129" w:rsidRPr="009C56E2" w14:paraId="18175744" w14:textId="77777777" w:rsidTr="00AE0129">
        <w:trPr>
          <w:trHeight w:val="340"/>
        </w:trPr>
        <w:tc>
          <w:tcPr>
            <w:tcW w:w="553" w:type="dxa"/>
          </w:tcPr>
          <w:p w14:paraId="77E14F86" w14:textId="6809EB07" w:rsidR="006B35F3" w:rsidRDefault="006B35F3" w:rsidP="006B35F3">
            <w:r>
              <w:t>19</w:t>
            </w:r>
          </w:p>
        </w:tc>
        <w:tc>
          <w:tcPr>
            <w:tcW w:w="2703" w:type="dxa"/>
            <w:shd w:val="clear" w:color="auto" w:fill="auto"/>
          </w:tcPr>
          <w:p w14:paraId="19B4B441" w14:textId="36F2CADB" w:rsidR="006B35F3" w:rsidRDefault="006B35F3" w:rsidP="006B35F3">
            <w:r w:rsidRPr="005E21C3">
              <w:t xml:space="preserve">Surgical blade </w:t>
            </w:r>
          </w:p>
        </w:tc>
        <w:tc>
          <w:tcPr>
            <w:tcW w:w="6095" w:type="dxa"/>
            <w:shd w:val="clear" w:color="auto" w:fill="auto"/>
          </w:tcPr>
          <w:p w14:paraId="4473DCBB" w14:textId="712188C5" w:rsidR="006B35F3" w:rsidRDefault="006B35F3" w:rsidP="006B35F3">
            <w:r w:rsidRPr="005E21C3">
              <w:t xml:space="preserve">Blade for surgical knives size </w:t>
            </w:r>
            <w:r>
              <w:t>12</w:t>
            </w:r>
          </w:p>
        </w:tc>
        <w:tc>
          <w:tcPr>
            <w:tcW w:w="1843" w:type="dxa"/>
            <w:shd w:val="clear" w:color="auto" w:fill="auto"/>
            <w:noWrap/>
          </w:tcPr>
          <w:p w14:paraId="2BE7D7D6" w14:textId="5CA3EA8B" w:rsidR="006B35F3" w:rsidRDefault="006B35F3" w:rsidP="006B35F3">
            <w:r w:rsidRPr="005E21C3">
              <w:t xml:space="preserve">Standard </w:t>
            </w:r>
          </w:p>
        </w:tc>
        <w:tc>
          <w:tcPr>
            <w:tcW w:w="992" w:type="dxa"/>
          </w:tcPr>
          <w:p w14:paraId="785007C7" w14:textId="1769BE33" w:rsidR="006B35F3" w:rsidRDefault="006B35F3" w:rsidP="006B35F3">
            <w:pPr>
              <w:jc w:val="right"/>
            </w:pPr>
            <w:r w:rsidRPr="005E21C3"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314751BC" w14:textId="4EB26CFD" w:rsidR="006B35F3" w:rsidRDefault="006B35F3" w:rsidP="006B35F3">
            <w:pPr>
              <w:jc w:val="right"/>
            </w:pPr>
            <w:r w:rsidRPr="005E21C3">
              <w:t>30</w:t>
            </w:r>
          </w:p>
        </w:tc>
      </w:tr>
      <w:tr w:rsidR="00AE0129" w:rsidRPr="009C56E2" w14:paraId="60C6209B" w14:textId="77777777" w:rsidTr="00AE0129">
        <w:trPr>
          <w:trHeight w:val="340"/>
        </w:trPr>
        <w:tc>
          <w:tcPr>
            <w:tcW w:w="553" w:type="dxa"/>
          </w:tcPr>
          <w:p w14:paraId="288B1290" w14:textId="76C75FC5" w:rsidR="00022C2A" w:rsidRDefault="00022C2A" w:rsidP="006B35F3">
            <w:r>
              <w:t>20</w:t>
            </w:r>
          </w:p>
        </w:tc>
        <w:tc>
          <w:tcPr>
            <w:tcW w:w="2703" w:type="dxa"/>
            <w:shd w:val="clear" w:color="auto" w:fill="auto"/>
          </w:tcPr>
          <w:p w14:paraId="7A53F9DF" w14:textId="1152AC02" w:rsidR="00022C2A" w:rsidRPr="005E21C3" w:rsidRDefault="00022C2A" w:rsidP="006B35F3">
            <w:r>
              <w:t>Scissors surgical</w:t>
            </w:r>
          </w:p>
        </w:tc>
        <w:tc>
          <w:tcPr>
            <w:tcW w:w="6095" w:type="dxa"/>
            <w:shd w:val="clear" w:color="auto" w:fill="auto"/>
          </w:tcPr>
          <w:p w14:paraId="02A5DEDF" w14:textId="4791FCE1" w:rsidR="00022C2A" w:rsidRPr="005E21C3" w:rsidRDefault="00022C2A" w:rsidP="006B35F3">
            <w:r>
              <w:t>Scissors surgical , blunt/blunt, straight 14cm</w:t>
            </w:r>
          </w:p>
        </w:tc>
        <w:tc>
          <w:tcPr>
            <w:tcW w:w="1843" w:type="dxa"/>
            <w:shd w:val="clear" w:color="auto" w:fill="auto"/>
            <w:noWrap/>
          </w:tcPr>
          <w:p w14:paraId="3063B20E" w14:textId="0C8523A3" w:rsidR="00022C2A" w:rsidRPr="005E21C3" w:rsidRDefault="00022C2A" w:rsidP="006B35F3">
            <w:r>
              <w:t xml:space="preserve">Standard </w:t>
            </w:r>
          </w:p>
        </w:tc>
        <w:tc>
          <w:tcPr>
            <w:tcW w:w="992" w:type="dxa"/>
          </w:tcPr>
          <w:p w14:paraId="7BB2A0E5" w14:textId="6C66D3D5" w:rsidR="00022C2A" w:rsidRPr="005E21C3" w:rsidRDefault="00022C2A" w:rsidP="006B35F3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0ED371EC" w14:textId="1604D078" w:rsidR="00022C2A" w:rsidRPr="005E21C3" w:rsidRDefault="00022C2A" w:rsidP="006B35F3">
            <w:pPr>
              <w:jc w:val="right"/>
            </w:pPr>
            <w:r>
              <w:t>30</w:t>
            </w:r>
          </w:p>
        </w:tc>
      </w:tr>
      <w:tr w:rsidR="00022C2A" w:rsidRPr="009C56E2" w14:paraId="3A7C1C9E" w14:textId="77777777" w:rsidTr="00AE0129">
        <w:trPr>
          <w:trHeight w:val="340"/>
        </w:trPr>
        <w:tc>
          <w:tcPr>
            <w:tcW w:w="553" w:type="dxa"/>
          </w:tcPr>
          <w:p w14:paraId="79FDE3BD" w14:textId="50CE3C00" w:rsidR="00022C2A" w:rsidRDefault="00022C2A" w:rsidP="006B35F3">
            <w:r>
              <w:t>21</w:t>
            </w:r>
          </w:p>
        </w:tc>
        <w:tc>
          <w:tcPr>
            <w:tcW w:w="2703" w:type="dxa"/>
            <w:shd w:val="clear" w:color="auto" w:fill="auto"/>
          </w:tcPr>
          <w:p w14:paraId="1C16D15C" w14:textId="05E85221" w:rsidR="00022C2A" w:rsidRDefault="00022C2A" w:rsidP="006B35F3">
            <w:r>
              <w:t xml:space="preserve">Scale electronic , mother and child </w:t>
            </w:r>
          </w:p>
        </w:tc>
        <w:tc>
          <w:tcPr>
            <w:tcW w:w="6095" w:type="dxa"/>
            <w:shd w:val="clear" w:color="auto" w:fill="auto"/>
          </w:tcPr>
          <w:p w14:paraId="326A681A" w14:textId="0F56207B" w:rsidR="00022C2A" w:rsidRDefault="00265E17" w:rsidP="006B35F3">
            <w:r w:rsidRPr="00265E17">
              <w:t>Scale electronic , mother and child</w:t>
            </w:r>
            <w:r>
              <w:t>, 150kgx100g</w:t>
            </w:r>
          </w:p>
        </w:tc>
        <w:tc>
          <w:tcPr>
            <w:tcW w:w="1843" w:type="dxa"/>
            <w:shd w:val="clear" w:color="auto" w:fill="auto"/>
            <w:noWrap/>
          </w:tcPr>
          <w:p w14:paraId="37287155" w14:textId="59C6EDB5" w:rsidR="00022C2A" w:rsidRDefault="00265E17" w:rsidP="006B35F3">
            <w:r>
              <w:t xml:space="preserve">Standard </w:t>
            </w:r>
          </w:p>
        </w:tc>
        <w:tc>
          <w:tcPr>
            <w:tcW w:w="992" w:type="dxa"/>
          </w:tcPr>
          <w:p w14:paraId="25909316" w14:textId="7EA5826B" w:rsidR="00022C2A" w:rsidRDefault="00265E17" w:rsidP="006B35F3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3667783A" w14:textId="2E893A9C" w:rsidR="00022C2A" w:rsidRDefault="00265E17" w:rsidP="006B35F3">
            <w:pPr>
              <w:jc w:val="right"/>
            </w:pPr>
            <w:r>
              <w:t>8</w:t>
            </w:r>
          </w:p>
        </w:tc>
      </w:tr>
      <w:tr w:rsidR="00265E17" w:rsidRPr="009C56E2" w14:paraId="3EC06EF5" w14:textId="77777777" w:rsidTr="00AE0129">
        <w:trPr>
          <w:trHeight w:val="340"/>
        </w:trPr>
        <w:tc>
          <w:tcPr>
            <w:tcW w:w="553" w:type="dxa"/>
          </w:tcPr>
          <w:p w14:paraId="72F0072A" w14:textId="41564D12" w:rsidR="00265E17" w:rsidRDefault="00265E17" w:rsidP="006B35F3">
            <w:r>
              <w:t>22</w:t>
            </w:r>
          </w:p>
        </w:tc>
        <w:tc>
          <w:tcPr>
            <w:tcW w:w="2703" w:type="dxa"/>
            <w:shd w:val="clear" w:color="auto" w:fill="auto"/>
          </w:tcPr>
          <w:p w14:paraId="7D4FBD6E" w14:textId="12C9DD23" w:rsidR="00265E17" w:rsidRDefault="00265E17" w:rsidP="006B35F3">
            <w:r>
              <w:t>Stethoscope</w:t>
            </w:r>
            <w:r w:rsidR="00D134E2">
              <w:t>, metal</w:t>
            </w:r>
            <w: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772329CE" w14:textId="48841438" w:rsidR="00265E17" w:rsidRPr="00265E17" w:rsidRDefault="00D134E2" w:rsidP="006B35F3">
            <w:r w:rsidRPr="00D134E2">
              <w:t>Stethoscope,</w:t>
            </w:r>
            <w:r>
              <w:t xml:space="preserve"> </w:t>
            </w:r>
            <w:proofErr w:type="spellStart"/>
            <w:r>
              <w:t>foetal</w:t>
            </w:r>
            <w:proofErr w:type="spellEnd"/>
            <w:r>
              <w:t>,</w:t>
            </w:r>
            <w:r w:rsidRPr="00D134E2">
              <w:t xml:space="preserve"> metal</w:t>
            </w:r>
          </w:p>
        </w:tc>
        <w:tc>
          <w:tcPr>
            <w:tcW w:w="1843" w:type="dxa"/>
            <w:shd w:val="clear" w:color="auto" w:fill="auto"/>
            <w:noWrap/>
          </w:tcPr>
          <w:p w14:paraId="1B07C5FD" w14:textId="5BDBEAE4" w:rsidR="00265E17" w:rsidRDefault="00D134E2" w:rsidP="006B35F3">
            <w:r>
              <w:t xml:space="preserve">Standard </w:t>
            </w:r>
          </w:p>
        </w:tc>
        <w:tc>
          <w:tcPr>
            <w:tcW w:w="992" w:type="dxa"/>
          </w:tcPr>
          <w:p w14:paraId="14434205" w14:textId="62885FEB" w:rsidR="00265E17" w:rsidRDefault="00D134E2" w:rsidP="006B35F3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73487BC0" w14:textId="0B4C4186" w:rsidR="00265E17" w:rsidRDefault="00D134E2" w:rsidP="006B35F3">
            <w:pPr>
              <w:jc w:val="right"/>
            </w:pPr>
            <w:r>
              <w:t>20</w:t>
            </w:r>
          </w:p>
        </w:tc>
      </w:tr>
      <w:tr w:rsidR="00D134E2" w:rsidRPr="009C56E2" w14:paraId="7CDBDDC0" w14:textId="77777777" w:rsidTr="00AE0129">
        <w:trPr>
          <w:trHeight w:val="340"/>
        </w:trPr>
        <w:tc>
          <w:tcPr>
            <w:tcW w:w="553" w:type="dxa"/>
          </w:tcPr>
          <w:p w14:paraId="352DDA65" w14:textId="74F333B6" w:rsidR="00D134E2" w:rsidRDefault="00D134E2" w:rsidP="00D134E2">
            <w:r>
              <w:t>23</w:t>
            </w:r>
          </w:p>
        </w:tc>
        <w:tc>
          <w:tcPr>
            <w:tcW w:w="2703" w:type="dxa"/>
            <w:shd w:val="clear" w:color="auto" w:fill="auto"/>
          </w:tcPr>
          <w:p w14:paraId="3B20210B" w14:textId="2B8F9D7E" w:rsidR="00D134E2" w:rsidRDefault="00D134E2" w:rsidP="00D134E2">
            <w:r w:rsidRPr="00BA6C07">
              <w:t>Stethoscope,</w:t>
            </w:r>
            <w:r>
              <w:t xml:space="preserve"> nurse type</w:t>
            </w:r>
          </w:p>
        </w:tc>
        <w:tc>
          <w:tcPr>
            <w:tcW w:w="6095" w:type="dxa"/>
            <w:shd w:val="clear" w:color="auto" w:fill="auto"/>
          </w:tcPr>
          <w:p w14:paraId="5AA0805B" w14:textId="3D9460CE" w:rsidR="00D134E2" w:rsidRPr="00D134E2" w:rsidRDefault="00D134E2" w:rsidP="00D134E2">
            <w:r w:rsidRPr="00BA6C07">
              <w:t>Stethoscope,</w:t>
            </w:r>
            <w:r w:rsidR="007A2B5C">
              <w:t xml:space="preserve"> nurse type , lightweight, single cup</w:t>
            </w:r>
          </w:p>
        </w:tc>
        <w:tc>
          <w:tcPr>
            <w:tcW w:w="1843" w:type="dxa"/>
            <w:shd w:val="clear" w:color="auto" w:fill="auto"/>
            <w:noWrap/>
          </w:tcPr>
          <w:p w14:paraId="5A690956" w14:textId="240E3EB4" w:rsidR="00D134E2" w:rsidRDefault="00D134E2" w:rsidP="00D134E2">
            <w:r w:rsidRPr="00BA6C07">
              <w:t xml:space="preserve">Standard </w:t>
            </w:r>
          </w:p>
        </w:tc>
        <w:tc>
          <w:tcPr>
            <w:tcW w:w="992" w:type="dxa"/>
          </w:tcPr>
          <w:p w14:paraId="0A97FFC3" w14:textId="518833C4" w:rsidR="00D134E2" w:rsidRDefault="00D134E2" w:rsidP="00D134E2">
            <w:pPr>
              <w:jc w:val="right"/>
            </w:pPr>
            <w:r w:rsidRPr="00BA6C07"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043B9550" w14:textId="7136BEC4" w:rsidR="00D134E2" w:rsidRDefault="00D134E2" w:rsidP="00D134E2">
            <w:pPr>
              <w:jc w:val="right"/>
            </w:pPr>
            <w:r w:rsidRPr="00BA6C07">
              <w:t>20</w:t>
            </w:r>
          </w:p>
        </w:tc>
      </w:tr>
      <w:tr w:rsidR="007A2B5C" w:rsidRPr="009C56E2" w14:paraId="4735C2A6" w14:textId="77777777" w:rsidTr="00AE0129">
        <w:trPr>
          <w:trHeight w:val="340"/>
        </w:trPr>
        <w:tc>
          <w:tcPr>
            <w:tcW w:w="553" w:type="dxa"/>
          </w:tcPr>
          <w:p w14:paraId="0EAC0FC1" w14:textId="66D857DF" w:rsidR="007A2B5C" w:rsidRDefault="007A2B5C" w:rsidP="00D134E2">
            <w:r>
              <w:t>24</w:t>
            </w:r>
          </w:p>
        </w:tc>
        <w:tc>
          <w:tcPr>
            <w:tcW w:w="2703" w:type="dxa"/>
            <w:shd w:val="clear" w:color="auto" w:fill="auto"/>
          </w:tcPr>
          <w:p w14:paraId="79E5211F" w14:textId="3EAB2291" w:rsidR="007A2B5C" w:rsidRPr="00BA6C07" w:rsidRDefault="003E4D35" w:rsidP="00D134E2">
            <w:r>
              <w:t>Surgical face mask</w:t>
            </w:r>
          </w:p>
        </w:tc>
        <w:tc>
          <w:tcPr>
            <w:tcW w:w="6095" w:type="dxa"/>
            <w:shd w:val="clear" w:color="auto" w:fill="auto"/>
          </w:tcPr>
          <w:p w14:paraId="6634A370" w14:textId="58D4E924" w:rsidR="007A2B5C" w:rsidRPr="00BA6C07" w:rsidRDefault="003E4D35" w:rsidP="00D134E2">
            <w:r>
              <w:t>Surgical face mask, disposable with metal nose piece, box contain 50 pcs</w:t>
            </w:r>
          </w:p>
        </w:tc>
        <w:tc>
          <w:tcPr>
            <w:tcW w:w="1843" w:type="dxa"/>
            <w:shd w:val="clear" w:color="auto" w:fill="auto"/>
            <w:noWrap/>
          </w:tcPr>
          <w:p w14:paraId="0C6EDF39" w14:textId="035453DF" w:rsidR="007A2B5C" w:rsidRPr="00BA6C07" w:rsidRDefault="003E4D35" w:rsidP="00D134E2">
            <w:r>
              <w:t xml:space="preserve">Standard </w:t>
            </w:r>
          </w:p>
        </w:tc>
        <w:tc>
          <w:tcPr>
            <w:tcW w:w="992" w:type="dxa"/>
          </w:tcPr>
          <w:p w14:paraId="147657E4" w14:textId="4BBA6FE6" w:rsidR="007A2B5C" w:rsidRPr="00BA6C07" w:rsidRDefault="003E4D35" w:rsidP="00D134E2">
            <w:pPr>
              <w:jc w:val="right"/>
            </w:pPr>
            <w:r>
              <w:t xml:space="preserve">Box </w:t>
            </w:r>
          </w:p>
        </w:tc>
        <w:tc>
          <w:tcPr>
            <w:tcW w:w="1559" w:type="dxa"/>
            <w:shd w:val="clear" w:color="auto" w:fill="auto"/>
            <w:noWrap/>
          </w:tcPr>
          <w:p w14:paraId="1B167290" w14:textId="6A5EE291" w:rsidR="007A2B5C" w:rsidRPr="00BA6C07" w:rsidRDefault="003E4D35" w:rsidP="00D134E2">
            <w:pPr>
              <w:jc w:val="right"/>
            </w:pPr>
            <w:r>
              <w:t>20</w:t>
            </w:r>
          </w:p>
        </w:tc>
      </w:tr>
      <w:tr w:rsidR="003E4D35" w:rsidRPr="009C56E2" w14:paraId="070774D7" w14:textId="77777777" w:rsidTr="00AE0129">
        <w:trPr>
          <w:trHeight w:val="340"/>
        </w:trPr>
        <w:tc>
          <w:tcPr>
            <w:tcW w:w="553" w:type="dxa"/>
          </w:tcPr>
          <w:p w14:paraId="2E877B3B" w14:textId="3445364A" w:rsidR="003E4D35" w:rsidRDefault="003E4D35" w:rsidP="00D134E2">
            <w:r>
              <w:t>25</w:t>
            </w:r>
          </w:p>
        </w:tc>
        <w:tc>
          <w:tcPr>
            <w:tcW w:w="2703" w:type="dxa"/>
            <w:shd w:val="clear" w:color="auto" w:fill="auto"/>
          </w:tcPr>
          <w:p w14:paraId="1E8F532A" w14:textId="75A508D5" w:rsidR="003E4D35" w:rsidRDefault="003E4D35" w:rsidP="00D134E2">
            <w:r>
              <w:t xml:space="preserve">Surgical gloves </w:t>
            </w:r>
          </w:p>
        </w:tc>
        <w:tc>
          <w:tcPr>
            <w:tcW w:w="6095" w:type="dxa"/>
            <w:shd w:val="clear" w:color="auto" w:fill="auto"/>
          </w:tcPr>
          <w:p w14:paraId="7B7625BB" w14:textId="54B0086F" w:rsidR="003E4D35" w:rsidRDefault="00544416" w:rsidP="00D134E2">
            <w:r>
              <w:t>Surgical gloves . sterile , latex , size 6.0</w:t>
            </w:r>
          </w:p>
        </w:tc>
        <w:tc>
          <w:tcPr>
            <w:tcW w:w="1843" w:type="dxa"/>
            <w:shd w:val="clear" w:color="auto" w:fill="auto"/>
            <w:noWrap/>
          </w:tcPr>
          <w:p w14:paraId="7E926EF7" w14:textId="07A1D858" w:rsidR="003E4D35" w:rsidRDefault="00544416" w:rsidP="00D134E2">
            <w:r>
              <w:t xml:space="preserve">Standard </w:t>
            </w:r>
          </w:p>
        </w:tc>
        <w:tc>
          <w:tcPr>
            <w:tcW w:w="992" w:type="dxa"/>
          </w:tcPr>
          <w:p w14:paraId="52B7F9A2" w14:textId="26FC9373" w:rsidR="003E4D35" w:rsidRDefault="00544416" w:rsidP="00D134E2">
            <w:pPr>
              <w:jc w:val="right"/>
            </w:pPr>
            <w:r>
              <w:t xml:space="preserve">Box </w:t>
            </w:r>
          </w:p>
        </w:tc>
        <w:tc>
          <w:tcPr>
            <w:tcW w:w="1559" w:type="dxa"/>
            <w:shd w:val="clear" w:color="auto" w:fill="auto"/>
            <w:noWrap/>
          </w:tcPr>
          <w:p w14:paraId="76F09816" w14:textId="295AC0DF" w:rsidR="003E4D35" w:rsidRDefault="00544416" w:rsidP="00D134E2">
            <w:pPr>
              <w:jc w:val="right"/>
            </w:pPr>
            <w:r>
              <w:t>20</w:t>
            </w:r>
          </w:p>
        </w:tc>
      </w:tr>
      <w:tr w:rsidR="00544416" w:rsidRPr="009C56E2" w14:paraId="09E0EB68" w14:textId="77777777" w:rsidTr="00AE0129">
        <w:trPr>
          <w:trHeight w:val="340"/>
        </w:trPr>
        <w:tc>
          <w:tcPr>
            <w:tcW w:w="553" w:type="dxa"/>
          </w:tcPr>
          <w:p w14:paraId="7EC807E4" w14:textId="4DDD0008" w:rsidR="00544416" w:rsidRDefault="00544416" w:rsidP="00544416">
            <w:r>
              <w:t>26</w:t>
            </w:r>
          </w:p>
        </w:tc>
        <w:tc>
          <w:tcPr>
            <w:tcW w:w="2703" w:type="dxa"/>
            <w:shd w:val="clear" w:color="auto" w:fill="auto"/>
          </w:tcPr>
          <w:p w14:paraId="5AE3B80D" w14:textId="5AABBD08" w:rsidR="00544416" w:rsidRDefault="00544416" w:rsidP="00544416">
            <w:r w:rsidRPr="00B15795">
              <w:t xml:space="preserve">Surgical gloves </w:t>
            </w:r>
          </w:p>
        </w:tc>
        <w:tc>
          <w:tcPr>
            <w:tcW w:w="6095" w:type="dxa"/>
            <w:shd w:val="clear" w:color="auto" w:fill="auto"/>
          </w:tcPr>
          <w:p w14:paraId="6D18BF3C" w14:textId="5497B159" w:rsidR="00544416" w:rsidRDefault="00544416" w:rsidP="00544416">
            <w:r w:rsidRPr="00B15795">
              <w:t xml:space="preserve">Surgical gloves . sterile , latex , size </w:t>
            </w:r>
            <w:r>
              <w:t>8</w:t>
            </w:r>
            <w:r w:rsidRPr="00B15795">
              <w:t>.0</w:t>
            </w:r>
          </w:p>
        </w:tc>
        <w:tc>
          <w:tcPr>
            <w:tcW w:w="1843" w:type="dxa"/>
            <w:shd w:val="clear" w:color="auto" w:fill="auto"/>
            <w:noWrap/>
          </w:tcPr>
          <w:p w14:paraId="696D4BF1" w14:textId="07C1C024" w:rsidR="00544416" w:rsidRDefault="00544416" w:rsidP="00544416">
            <w:r w:rsidRPr="00B15795">
              <w:t xml:space="preserve">Standard </w:t>
            </w:r>
          </w:p>
        </w:tc>
        <w:tc>
          <w:tcPr>
            <w:tcW w:w="992" w:type="dxa"/>
          </w:tcPr>
          <w:p w14:paraId="2107532A" w14:textId="2EF4ECA3" w:rsidR="00544416" w:rsidRDefault="00544416" w:rsidP="00544416">
            <w:pPr>
              <w:jc w:val="right"/>
            </w:pPr>
            <w:r w:rsidRPr="00B15795">
              <w:t xml:space="preserve">Box </w:t>
            </w:r>
          </w:p>
        </w:tc>
        <w:tc>
          <w:tcPr>
            <w:tcW w:w="1559" w:type="dxa"/>
            <w:shd w:val="clear" w:color="auto" w:fill="auto"/>
            <w:noWrap/>
          </w:tcPr>
          <w:p w14:paraId="310E3A57" w14:textId="0526EE9A" w:rsidR="00544416" w:rsidRDefault="00544416" w:rsidP="00544416">
            <w:pPr>
              <w:jc w:val="right"/>
            </w:pPr>
            <w:r w:rsidRPr="00B15795">
              <w:t>20</w:t>
            </w:r>
          </w:p>
        </w:tc>
      </w:tr>
      <w:tr w:rsidR="00544416" w:rsidRPr="009C56E2" w14:paraId="0F4F4983" w14:textId="77777777" w:rsidTr="00AE0129">
        <w:trPr>
          <w:trHeight w:val="340"/>
        </w:trPr>
        <w:tc>
          <w:tcPr>
            <w:tcW w:w="553" w:type="dxa"/>
          </w:tcPr>
          <w:p w14:paraId="2B0293C5" w14:textId="46389F5E" w:rsidR="00544416" w:rsidRDefault="00544416" w:rsidP="00544416">
            <w:r>
              <w:t>27</w:t>
            </w:r>
          </w:p>
        </w:tc>
        <w:tc>
          <w:tcPr>
            <w:tcW w:w="2703" w:type="dxa"/>
            <w:shd w:val="clear" w:color="auto" w:fill="auto"/>
          </w:tcPr>
          <w:p w14:paraId="1CEBBB05" w14:textId="3173D074" w:rsidR="00544416" w:rsidRPr="00B15795" w:rsidRDefault="00544416" w:rsidP="00544416">
            <w:r>
              <w:t>Umbilical cord clamp</w:t>
            </w:r>
          </w:p>
        </w:tc>
        <w:tc>
          <w:tcPr>
            <w:tcW w:w="6095" w:type="dxa"/>
            <w:shd w:val="clear" w:color="auto" w:fill="auto"/>
          </w:tcPr>
          <w:p w14:paraId="1A72691D" w14:textId="50DE9713" w:rsidR="00544416" w:rsidRPr="00B15795" w:rsidRDefault="00544416" w:rsidP="00544416">
            <w:r w:rsidRPr="00544416">
              <w:t>Umbilical cord clamp</w:t>
            </w:r>
            <w:r>
              <w:t xml:space="preserve">, disposable </w:t>
            </w:r>
            <w:r w:rsidR="00A51758">
              <w:t>(box 50 pcs)</w:t>
            </w:r>
          </w:p>
        </w:tc>
        <w:tc>
          <w:tcPr>
            <w:tcW w:w="1843" w:type="dxa"/>
            <w:shd w:val="clear" w:color="auto" w:fill="auto"/>
            <w:noWrap/>
          </w:tcPr>
          <w:p w14:paraId="32373D27" w14:textId="6BE0260F" w:rsidR="00544416" w:rsidRPr="00B15795" w:rsidRDefault="00A51758" w:rsidP="00544416">
            <w:r>
              <w:t xml:space="preserve">Standard </w:t>
            </w:r>
          </w:p>
        </w:tc>
        <w:tc>
          <w:tcPr>
            <w:tcW w:w="992" w:type="dxa"/>
          </w:tcPr>
          <w:p w14:paraId="0C31BCD0" w14:textId="185AB25D" w:rsidR="00544416" w:rsidRPr="00B15795" w:rsidRDefault="00A51758" w:rsidP="00544416">
            <w:pPr>
              <w:jc w:val="right"/>
            </w:pPr>
            <w:r>
              <w:t xml:space="preserve">Box </w:t>
            </w:r>
          </w:p>
        </w:tc>
        <w:tc>
          <w:tcPr>
            <w:tcW w:w="1559" w:type="dxa"/>
            <w:shd w:val="clear" w:color="auto" w:fill="auto"/>
            <w:noWrap/>
          </w:tcPr>
          <w:p w14:paraId="6B254184" w14:textId="4AACD3FA" w:rsidR="00544416" w:rsidRPr="00B15795" w:rsidRDefault="00A51758" w:rsidP="00544416">
            <w:pPr>
              <w:jc w:val="right"/>
            </w:pPr>
            <w:r>
              <w:t>50</w:t>
            </w:r>
          </w:p>
        </w:tc>
      </w:tr>
      <w:tr w:rsidR="00A51758" w:rsidRPr="009C56E2" w14:paraId="1A50479E" w14:textId="77777777" w:rsidTr="00AE0129">
        <w:trPr>
          <w:trHeight w:val="340"/>
        </w:trPr>
        <w:tc>
          <w:tcPr>
            <w:tcW w:w="553" w:type="dxa"/>
          </w:tcPr>
          <w:p w14:paraId="79B711F1" w14:textId="4570F287" w:rsidR="00A51758" w:rsidRDefault="00A51758" w:rsidP="00544416">
            <w:r>
              <w:t>28</w:t>
            </w:r>
          </w:p>
        </w:tc>
        <w:tc>
          <w:tcPr>
            <w:tcW w:w="2703" w:type="dxa"/>
            <w:shd w:val="clear" w:color="auto" w:fill="auto"/>
          </w:tcPr>
          <w:p w14:paraId="7F3845A8" w14:textId="794C7F3E" w:rsidR="00A51758" w:rsidRDefault="00A51758" w:rsidP="00544416">
            <w:r w:rsidRPr="00A51758">
              <w:t xml:space="preserve">Umbilical cord </w:t>
            </w:r>
            <w:r>
              <w:t>tie</w:t>
            </w:r>
          </w:p>
        </w:tc>
        <w:tc>
          <w:tcPr>
            <w:tcW w:w="6095" w:type="dxa"/>
            <w:shd w:val="clear" w:color="auto" w:fill="auto"/>
          </w:tcPr>
          <w:p w14:paraId="2CD528A8" w14:textId="4A7D9E80" w:rsidR="00A51758" w:rsidRPr="00544416" w:rsidRDefault="00A51758" w:rsidP="00544416">
            <w:r w:rsidRPr="00A51758">
              <w:t>Umbilical cord tie</w:t>
            </w:r>
            <w:r>
              <w:t>, 3mm, non-sterile</w:t>
            </w:r>
            <w:r w:rsidR="00AE0129">
              <w:t>, 100m</w:t>
            </w:r>
          </w:p>
        </w:tc>
        <w:tc>
          <w:tcPr>
            <w:tcW w:w="1843" w:type="dxa"/>
            <w:shd w:val="clear" w:color="auto" w:fill="auto"/>
            <w:noWrap/>
          </w:tcPr>
          <w:p w14:paraId="08857ACB" w14:textId="45EC48F4" w:rsidR="00A51758" w:rsidRDefault="00AE0129" w:rsidP="00544416">
            <w:r>
              <w:t xml:space="preserve">Standard </w:t>
            </w:r>
          </w:p>
        </w:tc>
        <w:tc>
          <w:tcPr>
            <w:tcW w:w="992" w:type="dxa"/>
          </w:tcPr>
          <w:p w14:paraId="03C47559" w14:textId="2636C777" w:rsidR="00A51758" w:rsidRDefault="00AE0129" w:rsidP="00544416">
            <w:pPr>
              <w:jc w:val="right"/>
            </w:pPr>
            <w:r>
              <w:t xml:space="preserve">Pcs </w:t>
            </w:r>
          </w:p>
        </w:tc>
        <w:tc>
          <w:tcPr>
            <w:tcW w:w="1559" w:type="dxa"/>
            <w:shd w:val="clear" w:color="auto" w:fill="auto"/>
            <w:noWrap/>
          </w:tcPr>
          <w:p w14:paraId="22D68245" w14:textId="692B8F1D" w:rsidR="00A51758" w:rsidRDefault="00AE0129" w:rsidP="00544416">
            <w:pPr>
              <w:jc w:val="right"/>
            </w:pPr>
            <w:r>
              <w:t>50</w:t>
            </w:r>
          </w:p>
        </w:tc>
      </w:tr>
    </w:tbl>
    <w:p w14:paraId="378D712B" w14:textId="77AF5E8C" w:rsidR="00D36BEF" w:rsidRDefault="00E80E2E" w:rsidP="007C7D26">
      <w:pPr>
        <w:jc w:val="both"/>
        <w:rPr>
          <w:rFonts w:ascii="Arial" w:hAnsi="Arial" w:cs="Arial"/>
          <w:b/>
          <w:bCs/>
        </w:rPr>
      </w:pPr>
      <w:r w:rsidRPr="00457EB6">
        <w:rPr>
          <w:rFonts w:ascii="Arial" w:hAnsi="Arial" w:cs="Arial"/>
          <w:b/>
          <w:bCs/>
        </w:rPr>
        <w:t xml:space="preserve">Please </w:t>
      </w:r>
      <w:r w:rsidR="00457EB6" w:rsidRPr="00457EB6">
        <w:rPr>
          <w:rFonts w:ascii="Arial" w:hAnsi="Arial" w:cs="Arial"/>
          <w:b/>
          <w:bCs/>
        </w:rPr>
        <w:t xml:space="preserve">clearly </w:t>
      </w:r>
      <w:r w:rsidRPr="00457EB6">
        <w:rPr>
          <w:rFonts w:ascii="Arial" w:hAnsi="Arial" w:cs="Arial"/>
          <w:b/>
          <w:bCs/>
        </w:rPr>
        <w:t xml:space="preserve">indicate </w:t>
      </w:r>
      <w:r w:rsidR="00880FC0" w:rsidRPr="00457EB6">
        <w:rPr>
          <w:rFonts w:ascii="Arial" w:hAnsi="Arial" w:cs="Arial"/>
          <w:b/>
          <w:bCs/>
        </w:rPr>
        <w:t>origin</w:t>
      </w:r>
      <w:r w:rsidRPr="00457EB6">
        <w:rPr>
          <w:rFonts w:ascii="Arial" w:hAnsi="Arial" w:cs="Arial"/>
          <w:b/>
          <w:bCs/>
        </w:rPr>
        <w:t xml:space="preserve"> of made </w:t>
      </w:r>
    </w:p>
    <w:p w14:paraId="229A9E85" w14:textId="77777777" w:rsidR="00457EB6" w:rsidRPr="00457EB6" w:rsidRDefault="00457EB6" w:rsidP="007C7D26">
      <w:pPr>
        <w:jc w:val="both"/>
        <w:rPr>
          <w:rFonts w:ascii="Arial" w:hAnsi="Arial" w:cs="Arial"/>
          <w:b/>
          <w:bCs/>
        </w:rPr>
      </w:pPr>
    </w:p>
    <w:p w14:paraId="4D1DE9AE" w14:textId="4A64AC99" w:rsidR="00040388" w:rsidRDefault="00040388" w:rsidP="00040388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Note: </w:t>
      </w:r>
      <w:r w:rsidRPr="000A66A9">
        <w:rPr>
          <w:rFonts w:ascii="Gill Sans MT" w:hAnsi="Gill Sans MT"/>
          <w:b/>
          <w:bCs/>
        </w:rPr>
        <w:t xml:space="preserve">Delivery destination </w:t>
      </w:r>
      <w:r>
        <w:rPr>
          <w:rFonts w:ascii="Gill Sans MT" w:hAnsi="Gill Sans MT"/>
          <w:b/>
          <w:bCs/>
        </w:rPr>
        <w:t xml:space="preserve">directly to Plan </w:t>
      </w:r>
      <w:r w:rsidR="00EF3BBC">
        <w:rPr>
          <w:rFonts w:ascii="Gill Sans MT" w:hAnsi="Gill Sans MT"/>
          <w:b/>
          <w:bCs/>
        </w:rPr>
        <w:t xml:space="preserve">El Obied </w:t>
      </w:r>
      <w:r>
        <w:rPr>
          <w:rFonts w:ascii="Gill Sans MT" w:hAnsi="Gill Sans MT"/>
          <w:b/>
          <w:bCs/>
        </w:rPr>
        <w:t xml:space="preserve"> Office </w:t>
      </w:r>
      <w:r w:rsidR="00EF3BBC">
        <w:rPr>
          <w:rFonts w:ascii="Gill Sans MT" w:hAnsi="Gill Sans MT"/>
          <w:b/>
          <w:bCs/>
        </w:rPr>
        <w:t>–</w:t>
      </w:r>
      <w:r>
        <w:rPr>
          <w:rFonts w:ascii="Gill Sans MT" w:hAnsi="Gill Sans MT"/>
          <w:b/>
          <w:bCs/>
        </w:rPr>
        <w:t xml:space="preserve"> </w:t>
      </w:r>
      <w:r w:rsidR="00EF3BBC">
        <w:rPr>
          <w:rFonts w:ascii="Gill Sans MT" w:hAnsi="Gill Sans MT"/>
          <w:b/>
          <w:bCs/>
        </w:rPr>
        <w:t>North Kordofan</w:t>
      </w:r>
      <w:r w:rsidRPr="000A66A9">
        <w:rPr>
          <w:rFonts w:ascii="Gill Sans MT" w:hAnsi="Gill Sans MT"/>
          <w:b/>
          <w:bCs/>
        </w:rPr>
        <w:t xml:space="preserve"> State.</w:t>
      </w:r>
    </w:p>
    <w:p w14:paraId="0F9A84B7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 w:rsidRPr="00141F0E">
        <w:rPr>
          <w:rFonts w:ascii="Gill Sans MT" w:hAnsi="Gill Sans MT"/>
          <w:b/>
          <w:bCs/>
        </w:rPr>
        <w:t>Requirement:</w:t>
      </w:r>
    </w:p>
    <w:p w14:paraId="35E2256A" w14:textId="77777777" w:rsidR="00040388" w:rsidRDefault="00040388" w:rsidP="00040388">
      <w:p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All bidders should observe the following conditions:</w:t>
      </w:r>
    </w:p>
    <w:p w14:paraId="3FC2318B" w14:textId="77777777" w:rsidR="00040388" w:rsidRPr="00904355" w:rsidRDefault="00040388" w:rsidP="00040388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Valid Company or supplier registration document from concerned authority (copy).</w:t>
      </w:r>
    </w:p>
    <w:p w14:paraId="17F379C4" w14:textId="77777777" w:rsidR="00040388" w:rsidRPr="00904355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4355">
        <w:rPr>
          <w:rFonts w:ascii="Gill Sans MT" w:hAnsi="Gill Sans MT"/>
          <w:b/>
          <w:bCs/>
        </w:rPr>
        <w:lastRenderedPageBreak/>
        <w:t xml:space="preserve">Price currency should be in Sudanese (SDG) </w:t>
      </w:r>
    </w:p>
    <w:p w14:paraId="729306A1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indicate on the </w:t>
      </w:r>
      <w:r>
        <w:rPr>
          <w:rFonts w:ascii="Arial" w:hAnsi="Arial" w:cs="Arial"/>
        </w:rPr>
        <w:t>bids</w:t>
      </w:r>
      <w:r w:rsidRPr="006B5C6A">
        <w:rPr>
          <w:rFonts w:ascii="Arial" w:hAnsi="Arial" w:cs="Arial"/>
        </w:rPr>
        <w:t xml:space="preserve"> whether you are VAT registered or not. If VAT registered, then please provide VAT number &amp; coy of Certificate</w:t>
      </w:r>
      <w:r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0D7231B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s must be stamped and signed by the supplier</w:t>
      </w:r>
    </w:p>
    <w:p w14:paraId="70E94005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>
        <w:rPr>
          <w:rFonts w:ascii="Arial" w:hAnsi="Arial" w:cs="Arial"/>
        </w:rPr>
        <w:t>bid</w:t>
      </w:r>
      <w:r w:rsidRPr="00B74B8C">
        <w:rPr>
          <w:rFonts w:ascii="Arial" w:hAnsi="Arial" w:cs="Arial"/>
        </w:rPr>
        <w:t xml:space="preserve">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to </w:t>
      </w:r>
      <w:r w:rsidRPr="00B74B8C">
        <w:rPr>
          <w:rFonts w:ascii="Arial" w:hAnsi="Arial" w:cs="Arial"/>
          <w:b/>
          <w:bCs/>
          <w:color w:val="004EB6"/>
        </w:rPr>
        <w:t>Plan International Sudan</w:t>
      </w:r>
      <w:r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before the closing date. </w:t>
      </w:r>
    </w:p>
    <w:p w14:paraId="3F49EF29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bidders must indicate the delivery Period in their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.</w:t>
      </w:r>
    </w:p>
    <w:p w14:paraId="1268CEBD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items should conform to the quality required and be properly packed.</w:t>
      </w:r>
    </w:p>
    <w:p w14:paraId="59CFF024" w14:textId="0F4FB301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>
        <w:rPr>
          <w:rFonts w:ascii="Arial" w:hAnsi="Arial" w:cs="Arial"/>
        </w:rPr>
        <w:t>d to deliver the purchased items</w:t>
      </w:r>
      <w:r w:rsidRPr="006B5C6A">
        <w:rPr>
          <w:rFonts w:ascii="Arial" w:hAnsi="Arial" w:cs="Arial"/>
        </w:rPr>
        <w:t xml:space="preserve"> to </w:t>
      </w:r>
      <w:r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>
        <w:rPr>
          <w:rFonts w:ascii="Arial" w:hAnsi="Arial" w:cs="Arial"/>
        </w:rPr>
        <w:t xml:space="preserve"> </w:t>
      </w:r>
      <w:r w:rsidR="00BA6B3B">
        <w:rPr>
          <w:rFonts w:ascii="Arial" w:hAnsi="Arial" w:cs="Arial"/>
        </w:rPr>
        <w:t xml:space="preserve">White Nile </w:t>
      </w:r>
      <w:r>
        <w:rPr>
          <w:rFonts w:ascii="Arial" w:hAnsi="Arial" w:cs="Arial"/>
        </w:rPr>
        <w:t>State Office.</w:t>
      </w:r>
      <w:r w:rsidRPr="00D93F82">
        <w:rPr>
          <w:rFonts w:ascii="Arial" w:hAnsi="Arial" w:cs="Arial"/>
        </w:rPr>
        <w:t xml:space="preserve"> </w:t>
      </w:r>
    </w:p>
    <w:p w14:paraId="193C79DC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401BAC29" w14:textId="77777777" w:rsidR="00040388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note that this </w:t>
      </w:r>
      <w:r>
        <w:rPr>
          <w:rFonts w:ascii="Arial" w:hAnsi="Arial" w:cs="Arial"/>
        </w:rPr>
        <w:t xml:space="preserve">Invitation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Bid</w:t>
      </w:r>
      <w:r w:rsidRPr="006B5C6A">
        <w:rPr>
          <w:rFonts w:ascii="Arial" w:hAnsi="Arial" w:cs="Arial"/>
        </w:rPr>
        <w:t xml:space="preserve"> not an order but an invitation to treat.</w:t>
      </w:r>
    </w:p>
    <w:p w14:paraId="00A8866D" w14:textId="77777777" w:rsidR="00040388" w:rsidRPr="007E3E0E" w:rsidRDefault="00040388" w:rsidP="0004038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/>
          <w:b/>
          <w:bCs/>
        </w:rPr>
      </w:pPr>
      <w:r w:rsidRPr="007E3E0E">
        <w:rPr>
          <w:rFonts w:ascii="Arial" w:hAnsi="Arial" w:cs="Arial"/>
        </w:rPr>
        <w:t>Please indicate prices validity period</w:t>
      </w:r>
    </w:p>
    <w:p w14:paraId="5C39BBCB" w14:textId="77777777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Interested companies, and enterprises can obtain tender dossier from Plan International Sudan office during working hours from </w:t>
      </w:r>
      <w:r w:rsidRPr="00141F0E">
        <w:rPr>
          <w:rFonts w:ascii="Gill Sans MT" w:hAnsi="Gill Sans MT"/>
          <w:b/>
          <w:bCs/>
        </w:rPr>
        <w:t>08:00</w:t>
      </w:r>
      <w:r w:rsidRPr="00141F0E">
        <w:rPr>
          <w:rFonts w:ascii="Gill Sans MT" w:hAnsi="Gill Sans MT"/>
        </w:rPr>
        <w:t xml:space="preserve"> am to </w:t>
      </w:r>
      <w:r w:rsidRPr="00141F0E">
        <w:rPr>
          <w:rFonts w:ascii="Gill Sans MT" w:hAnsi="Gill Sans MT"/>
          <w:b/>
          <w:bCs/>
        </w:rPr>
        <w:t>0</w:t>
      </w:r>
      <w:r>
        <w:rPr>
          <w:rFonts w:ascii="Gill Sans MT" w:hAnsi="Gill Sans MT"/>
          <w:b/>
          <w:bCs/>
        </w:rPr>
        <w:t>4</w:t>
      </w:r>
      <w:r w:rsidRPr="00141F0E">
        <w:rPr>
          <w:rFonts w:ascii="Gill Sans MT" w:hAnsi="Gill Sans MT"/>
          <w:b/>
          <w:bCs/>
        </w:rPr>
        <w:t>:00</w:t>
      </w:r>
      <w:r w:rsidRPr="00141F0E">
        <w:rPr>
          <w:rFonts w:ascii="Gill Sans MT" w:hAnsi="Gill Sans MT"/>
        </w:rPr>
        <w:t xml:space="preserve"> pm</w:t>
      </w:r>
      <w:r>
        <w:rPr>
          <w:rFonts w:ascii="Gill Sans MT" w:hAnsi="Gill Sans MT"/>
        </w:rPr>
        <w:t xml:space="preserve"> or can download from </w:t>
      </w:r>
      <w:hyperlink r:id="rId11" w:history="1">
        <w:r w:rsidRPr="00C27CB1">
          <w:rPr>
            <w:rStyle w:val="Hyperlink"/>
            <w:rFonts w:ascii="Gill Sans MT" w:hAnsi="Gill Sans MT"/>
          </w:rPr>
          <w:t>http://www.sudanbid.com/</w:t>
        </w:r>
      </w:hyperlink>
    </w:p>
    <w:p w14:paraId="2DE63D6E" w14:textId="6F8B5C54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Tender envelopes should be sealed in red wax and submitted to Plan International-Sudan Office, located at </w:t>
      </w:r>
      <w:r w:rsidR="009C3389" w:rsidRPr="00141F0E">
        <w:rPr>
          <w:rFonts w:ascii="Gill Sans MT" w:hAnsi="Gill Sans MT"/>
        </w:rPr>
        <w:t>Alimtedad</w:t>
      </w:r>
      <w:r w:rsidRPr="00141F0E">
        <w:rPr>
          <w:rFonts w:ascii="Gill Sans MT" w:hAnsi="Gill Sans MT"/>
        </w:rPr>
        <w:t xml:space="preserve"> St.63, Khartoum East, Nile Tower, Fourth Floor, Box: 528 Sudan, Tel: </w:t>
      </w:r>
      <w:r w:rsidRPr="00141F0E">
        <w:rPr>
          <w:rFonts w:ascii="Gill Sans MT" w:hAnsi="Gill Sans MT"/>
          <w:rtl/>
        </w:rPr>
        <w:t>0183231905</w:t>
      </w:r>
      <w:r w:rsidRPr="00141F0E">
        <w:rPr>
          <w:rFonts w:ascii="Gill Sans MT" w:hAnsi="Gill Sans MT"/>
        </w:rPr>
        <w:t>/</w:t>
      </w:r>
      <w:r w:rsidRPr="00141F0E">
        <w:rPr>
          <w:rFonts w:ascii="Gill Sans MT" w:hAnsi="Gill Sans MT"/>
          <w:rtl/>
        </w:rPr>
        <w:t>0183231906</w:t>
      </w:r>
      <w:r w:rsidRPr="00141F0E">
        <w:rPr>
          <w:rFonts w:ascii="Gill Sans MT" w:hAnsi="Gill Sans MT"/>
        </w:rPr>
        <w:t xml:space="preserve">. Email address: </w:t>
      </w:r>
    </w:p>
    <w:p w14:paraId="74CF6C5D" w14:textId="4069EE13" w:rsidR="00040388" w:rsidRPr="00141F0E" w:rsidRDefault="00A25D5D" w:rsidP="00040388">
      <w:pPr>
        <w:jc w:val="both"/>
        <w:rPr>
          <w:rFonts w:ascii="Gill Sans MT" w:hAnsi="Gill Sans MT"/>
          <w:b/>
          <w:caps/>
          <w:color w:val="9BBB59" w:themeColor="accent3"/>
          <w:u w:val="single"/>
        </w:rPr>
      </w:pPr>
      <w:hyperlink r:id="rId12" w:history="1">
        <w:r w:rsidR="00040388" w:rsidRPr="00141F0E">
          <w:rPr>
            <w:rStyle w:val="Hyperlink"/>
            <w:rFonts w:ascii="Gill Sans MT" w:hAnsi="Gill Sans MT"/>
            <w:color w:val="9BBB59" w:themeColor="accent3"/>
          </w:rPr>
          <w:t>Sudan.procurment@plan</w:t>
        </w:r>
      </w:hyperlink>
      <w:r w:rsidR="00040388" w:rsidRPr="00141F0E">
        <w:rPr>
          <w:rFonts w:ascii="Gill Sans MT" w:hAnsi="Gill Sans MT"/>
          <w:color w:val="9BBB59" w:themeColor="accent3"/>
          <w:u w:val="single"/>
        </w:rPr>
        <w:t>-international.org</w:t>
      </w:r>
      <w:r w:rsidR="00040388" w:rsidRPr="00141F0E">
        <w:rPr>
          <w:rFonts w:ascii="Gill Sans MT" w:hAnsi="Gill Sans MT"/>
          <w:color w:val="9BBB59" w:themeColor="accent3"/>
        </w:rPr>
        <w:t xml:space="preserve"> </w:t>
      </w:r>
      <w:r w:rsidR="003E2B89">
        <w:rPr>
          <w:rFonts w:ascii="Gill Sans MT" w:hAnsi="Gill Sans MT"/>
          <w:color w:val="9BBB59" w:themeColor="accent3"/>
        </w:rPr>
        <w:t>or Ahmed.Ibrahim@plan-international.org</w:t>
      </w:r>
    </w:p>
    <w:p w14:paraId="547D2FF5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 </w:t>
      </w:r>
    </w:p>
    <w:p w14:paraId="61A5B3BA" w14:textId="2A6A626F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The deadline for submission of tenders is </w:t>
      </w:r>
      <w:r w:rsidR="00917E4F">
        <w:rPr>
          <w:rFonts w:ascii="Gill Sans MT" w:hAnsi="Gill Sans MT"/>
        </w:rPr>
        <w:t>1</w:t>
      </w:r>
      <w:r w:rsidR="00AE0129">
        <w:rPr>
          <w:rFonts w:ascii="Gill Sans MT" w:hAnsi="Gill Sans MT"/>
        </w:rPr>
        <w:t>8</w:t>
      </w:r>
      <w:r w:rsidRPr="000A66A9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</w:t>
      </w:r>
      <w:r w:rsidR="00AE0129">
        <w:rPr>
          <w:rFonts w:ascii="Gill Sans MT" w:hAnsi="Gill Sans MT"/>
        </w:rPr>
        <w:t>March</w:t>
      </w:r>
      <w:r w:rsidRPr="00141F0E">
        <w:rPr>
          <w:rFonts w:ascii="Gill Sans MT" w:hAnsi="Gill Sans MT"/>
        </w:rPr>
        <w:t xml:space="preserve"> 20</w:t>
      </w:r>
      <w:r>
        <w:rPr>
          <w:rFonts w:ascii="Gill Sans MT" w:hAnsi="Gill Sans MT"/>
        </w:rPr>
        <w:t>2</w:t>
      </w:r>
      <w:r w:rsidR="00AE0129">
        <w:rPr>
          <w:rFonts w:ascii="Gill Sans MT" w:hAnsi="Gill Sans MT"/>
        </w:rPr>
        <w:t>1</w:t>
      </w:r>
      <w:r w:rsidRPr="00141F0E">
        <w:rPr>
          <w:rFonts w:ascii="Gill Sans MT" w:hAnsi="Gill Sans MT"/>
        </w:rPr>
        <w:t xml:space="preserve"> at 0</w:t>
      </w:r>
      <w:r>
        <w:rPr>
          <w:rFonts w:ascii="Gill Sans MT" w:hAnsi="Gill Sans MT"/>
        </w:rPr>
        <w:t>4</w:t>
      </w:r>
      <w:r w:rsidRPr="00141F0E">
        <w:rPr>
          <w:rFonts w:ascii="Gill Sans MT" w:hAnsi="Gill Sans MT"/>
        </w:rPr>
        <w:t>:00 pm.</w:t>
      </w:r>
    </w:p>
    <w:p w14:paraId="2CECCBBA" w14:textId="77777777" w:rsidR="00040388" w:rsidRPr="00141F0E" w:rsidRDefault="00040388" w:rsidP="00040388">
      <w:pPr>
        <w:jc w:val="both"/>
        <w:rPr>
          <w:rFonts w:ascii="Gill Sans MT" w:hAnsi="Gill Sans MT"/>
        </w:rPr>
      </w:pPr>
    </w:p>
    <w:p w14:paraId="13505A4B" w14:textId="77777777" w:rsidR="00040388" w:rsidRPr="006B5C6A" w:rsidRDefault="00040388" w:rsidP="00040388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0CA499CF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</w:p>
    <w:p w14:paraId="18428150" w14:textId="77777777" w:rsidR="00E27C4C" w:rsidRPr="006B5C6A" w:rsidRDefault="00E27C4C" w:rsidP="00040388">
      <w:pPr>
        <w:jc w:val="both"/>
        <w:rPr>
          <w:rFonts w:ascii="Arial" w:hAnsi="Arial" w:cs="Arial"/>
          <w:sz w:val="20"/>
          <w:szCs w:val="20"/>
        </w:rPr>
      </w:pPr>
    </w:p>
    <w:sectPr w:rsidR="00E27C4C" w:rsidRPr="006B5C6A" w:rsidSect="00D36BEF">
      <w:headerReference w:type="default" r:id="rId13"/>
      <w:footerReference w:type="default" r:id="rId14"/>
      <w:pgSz w:w="15840" w:h="12240" w:orient="landscape"/>
      <w:pgMar w:top="1699" w:right="3254" w:bottom="1757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580A" w14:textId="77777777" w:rsidR="00B87744" w:rsidRDefault="00B87744" w:rsidP="00753680">
      <w:r>
        <w:separator/>
      </w:r>
    </w:p>
  </w:endnote>
  <w:endnote w:type="continuationSeparator" w:id="0">
    <w:p w14:paraId="67951A0C" w14:textId="77777777" w:rsidR="00B87744" w:rsidRDefault="00B87744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59E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76A17709" w14:textId="4B05DF96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9C04" wp14:editId="5BE21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1E0675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720C" w:rsidRPr="00337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2315" w14:textId="77777777" w:rsidR="00B87744" w:rsidRDefault="00B87744" w:rsidP="00753680">
      <w:r>
        <w:separator/>
      </w:r>
    </w:p>
  </w:footnote>
  <w:footnote w:type="continuationSeparator" w:id="0">
    <w:p w14:paraId="1F580C60" w14:textId="77777777" w:rsidR="00B87744" w:rsidRDefault="00B87744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2E03" w14:textId="77777777" w:rsidR="008409CE" w:rsidRDefault="008409CE" w:rsidP="005B0205">
    <w:pPr>
      <w:pStyle w:val="Header"/>
      <w:ind w:right="-450"/>
    </w:pPr>
  </w:p>
  <w:p w14:paraId="78876B32" w14:textId="67F5A93E" w:rsidR="008409CE" w:rsidRDefault="00D36BEF" w:rsidP="005B0205">
    <w:pPr>
      <w:pStyle w:val="Header"/>
      <w:ind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1A6D" wp14:editId="113737F7">
              <wp:simplePos x="0" y="0"/>
              <wp:positionH relativeFrom="column">
                <wp:posOffset>1897380</wp:posOffset>
              </wp:positionH>
              <wp:positionV relativeFrom="paragraph">
                <wp:posOffset>13334</wp:posOffset>
              </wp:positionV>
              <wp:extent cx="1856105" cy="998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68C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1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9.4pt;margin-top:1.05pt;width:146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" stroked="f">
              <v:textbox>
                <w:txbxContent>
                  <w:p w14:paraId="790C68C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6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2735" wp14:editId="5FA44463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C69F" w14:textId="4063D15D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32735" id="Text Box 5" o:spid="_x0000_s1027" type="#_x0000_t202" style="position:absolute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4AE8C69F" w14:textId="4063D15D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3733"/>
    <w:rsid w:val="00022C2A"/>
    <w:rsid w:val="000339C4"/>
    <w:rsid w:val="00040388"/>
    <w:rsid w:val="00045849"/>
    <w:rsid w:val="00047A85"/>
    <w:rsid w:val="00051827"/>
    <w:rsid w:val="00054511"/>
    <w:rsid w:val="00064CB2"/>
    <w:rsid w:val="000654AC"/>
    <w:rsid w:val="000729C1"/>
    <w:rsid w:val="000737C6"/>
    <w:rsid w:val="000738AF"/>
    <w:rsid w:val="0007765B"/>
    <w:rsid w:val="0008702B"/>
    <w:rsid w:val="0009000D"/>
    <w:rsid w:val="0009209F"/>
    <w:rsid w:val="000A022D"/>
    <w:rsid w:val="000A2B60"/>
    <w:rsid w:val="000B061D"/>
    <w:rsid w:val="000B300B"/>
    <w:rsid w:val="000B7206"/>
    <w:rsid w:val="000C212C"/>
    <w:rsid w:val="000D353C"/>
    <w:rsid w:val="000D3D14"/>
    <w:rsid w:val="000D49CA"/>
    <w:rsid w:val="000D4DE9"/>
    <w:rsid w:val="000E0B68"/>
    <w:rsid w:val="000E444F"/>
    <w:rsid w:val="000F020E"/>
    <w:rsid w:val="000F2641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67D57"/>
    <w:rsid w:val="00175411"/>
    <w:rsid w:val="00175FC8"/>
    <w:rsid w:val="0017650E"/>
    <w:rsid w:val="00183438"/>
    <w:rsid w:val="00183ABB"/>
    <w:rsid w:val="00183E15"/>
    <w:rsid w:val="00185A68"/>
    <w:rsid w:val="001A0D1E"/>
    <w:rsid w:val="001A23FB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C6709"/>
    <w:rsid w:val="001D11D5"/>
    <w:rsid w:val="001D2245"/>
    <w:rsid w:val="001D309F"/>
    <w:rsid w:val="001D30E0"/>
    <w:rsid w:val="001E00DB"/>
    <w:rsid w:val="001E54CD"/>
    <w:rsid w:val="001F0BD2"/>
    <w:rsid w:val="001F0E80"/>
    <w:rsid w:val="001F1DD9"/>
    <w:rsid w:val="001F2FBB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1A30"/>
    <w:rsid w:val="00232635"/>
    <w:rsid w:val="00237367"/>
    <w:rsid w:val="002374DD"/>
    <w:rsid w:val="00244E1E"/>
    <w:rsid w:val="00244E8E"/>
    <w:rsid w:val="002460DF"/>
    <w:rsid w:val="0025035A"/>
    <w:rsid w:val="00250A9B"/>
    <w:rsid w:val="00250E77"/>
    <w:rsid w:val="00253D38"/>
    <w:rsid w:val="0026516E"/>
    <w:rsid w:val="00265E17"/>
    <w:rsid w:val="00266020"/>
    <w:rsid w:val="002774DE"/>
    <w:rsid w:val="0027756D"/>
    <w:rsid w:val="00277923"/>
    <w:rsid w:val="0028194D"/>
    <w:rsid w:val="0028330C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94C3A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9ED"/>
    <w:rsid w:val="002B5CD9"/>
    <w:rsid w:val="002B6ED7"/>
    <w:rsid w:val="002C1893"/>
    <w:rsid w:val="002C1942"/>
    <w:rsid w:val="002D1516"/>
    <w:rsid w:val="002D6BB4"/>
    <w:rsid w:val="002D72B4"/>
    <w:rsid w:val="002E016B"/>
    <w:rsid w:val="002E36E4"/>
    <w:rsid w:val="002E47D0"/>
    <w:rsid w:val="002E6A4D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17B3"/>
    <w:rsid w:val="00324E0B"/>
    <w:rsid w:val="00325590"/>
    <w:rsid w:val="003264E9"/>
    <w:rsid w:val="00330F86"/>
    <w:rsid w:val="0033339B"/>
    <w:rsid w:val="00334561"/>
    <w:rsid w:val="0033500D"/>
    <w:rsid w:val="0033720C"/>
    <w:rsid w:val="00340EA9"/>
    <w:rsid w:val="00341443"/>
    <w:rsid w:val="0034487E"/>
    <w:rsid w:val="00354F7C"/>
    <w:rsid w:val="003574F0"/>
    <w:rsid w:val="003603E0"/>
    <w:rsid w:val="0036192D"/>
    <w:rsid w:val="00362E62"/>
    <w:rsid w:val="003646C2"/>
    <w:rsid w:val="00371C8D"/>
    <w:rsid w:val="003739C4"/>
    <w:rsid w:val="003748E7"/>
    <w:rsid w:val="0038042E"/>
    <w:rsid w:val="00383647"/>
    <w:rsid w:val="00391531"/>
    <w:rsid w:val="00392DA7"/>
    <w:rsid w:val="00394D52"/>
    <w:rsid w:val="00396FEB"/>
    <w:rsid w:val="003A0D77"/>
    <w:rsid w:val="003A2960"/>
    <w:rsid w:val="003A47E1"/>
    <w:rsid w:val="003B6A48"/>
    <w:rsid w:val="003C0F45"/>
    <w:rsid w:val="003C2A59"/>
    <w:rsid w:val="003C4E1E"/>
    <w:rsid w:val="003C7A11"/>
    <w:rsid w:val="003D5D14"/>
    <w:rsid w:val="003E0C30"/>
    <w:rsid w:val="003E1023"/>
    <w:rsid w:val="003E1AA5"/>
    <w:rsid w:val="003E2A70"/>
    <w:rsid w:val="003E2B89"/>
    <w:rsid w:val="003E3BCE"/>
    <w:rsid w:val="003E4D35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2DDC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57EB6"/>
    <w:rsid w:val="00460D40"/>
    <w:rsid w:val="0046507A"/>
    <w:rsid w:val="0046799B"/>
    <w:rsid w:val="00472520"/>
    <w:rsid w:val="00481AAE"/>
    <w:rsid w:val="00490DDE"/>
    <w:rsid w:val="00492272"/>
    <w:rsid w:val="004934BE"/>
    <w:rsid w:val="004944CA"/>
    <w:rsid w:val="004949C7"/>
    <w:rsid w:val="00496436"/>
    <w:rsid w:val="00497402"/>
    <w:rsid w:val="004A1113"/>
    <w:rsid w:val="004A3C30"/>
    <w:rsid w:val="004A767E"/>
    <w:rsid w:val="004B1FDC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2F73"/>
    <w:rsid w:val="004E5401"/>
    <w:rsid w:val="004E753B"/>
    <w:rsid w:val="004F46EC"/>
    <w:rsid w:val="00501DA6"/>
    <w:rsid w:val="00502861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6FA"/>
    <w:rsid w:val="0053274E"/>
    <w:rsid w:val="00535A21"/>
    <w:rsid w:val="00542A47"/>
    <w:rsid w:val="00544416"/>
    <w:rsid w:val="00544B8D"/>
    <w:rsid w:val="00544F65"/>
    <w:rsid w:val="0054537C"/>
    <w:rsid w:val="005464E7"/>
    <w:rsid w:val="00547533"/>
    <w:rsid w:val="005547AA"/>
    <w:rsid w:val="00563AF9"/>
    <w:rsid w:val="0056633B"/>
    <w:rsid w:val="00574441"/>
    <w:rsid w:val="005765BF"/>
    <w:rsid w:val="0058048A"/>
    <w:rsid w:val="00581A6C"/>
    <w:rsid w:val="00582199"/>
    <w:rsid w:val="00593802"/>
    <w:rsid w:val="005A0C28"/>
    <w:rsid w:val="005A3B78"/>
    <w:rsid w:val="005A5E96"/>
    <w:rsid w:val="005A6DC5"/>
    <w:rsid w:val="005A79A4"/>
    <w:rsid w:val="005B0205"/>
    <w:rsid w:val="005B2DE1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3027"/>
    <w:rsid w:val="005E703F"/>
    <w:rsid w:val="005F3366"/>
    <w:rsid w:val="005F375D"/>
    <w:rsid w:val="005F3EE3"/>
    <w:rsid w:val="006043CD"/>
    <w:rsid w:val="00605174"/>
    <w:rsid w:val="00606150"/>
    <w:rsid w:val="00611C0F"/>
    <w:rsid w:val="0061497A"/>
    <w:rsid w:val="00620D14"/>
    <w:rsid w:val="00621D8C"/>
    <w:rsid w:val="0062239A"/>
    <w:rsid w:val="006244F4"/>
    <w:rsid w:val="00630193"/>
    <w:rsid w:val="00631CB8"/>
    <w:rsid w:val="00631EAB"/>
    <w:rsid w:val="0063493E"/>
    <w:rsid w:val="0063666E"/>
    <w:rsid w:val="00637FF7"/>
    <w:rsid w:val="00641988"/>
    <w:rsid w:val="00642160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76384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35F3"/>
    <w:rsid w:val="006B46BD"/>
    <w:rsid w:val="006B57B1"/>
    <w:rsid w:val="006B5C6A"/>
    <w:rsid w:val="006D2B77"/>
    <w:rsid w:val="006D7B4A"/>
    <w:rsid w:val="006E3A30"/>
    <w:rsid w:val="006E3F0B"/>
    <w:rsid w:val="006E5584"/>
    <w:rsid w:val="006F1A00"/>
    <w:rsid w:val="006F6F77"/>
    <w:rsid w:val="006F7841"/>
    <w:rsid w:val="00703730"/>
    <w:rsid w:val="0071182D"/>
    <w:rsid w:val="00713AEF"/>
    <w:rsid w:val="00713C24"/>
    <w:rsid w:val="007205F9"/>
    <w:rsid w:val="00720B71"/>
    <w:rsid w:val="00722815"/>
    <w:rsid w:val="00722E72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20C5"/>
    <w:rsid w:val="007833AE"/>
    <w:rsid w:val="00783A59"/>
    <w:rsid w:val="0078789C"/>
    <w:rsid w:val="0079099B"/>
    <w:rsid w:val="007916BC"/>
    <w:rsid w:val="007917DB"/>
    <w:rsid w:val="007919B7"/>
    <w:rsid w:val="00792C77"/>
    <w:rsid w:val="007930AB"/>
    <w:rsid w:val="00795316"/>
    <w:rsid w:val="0079544A"/>
    <w:rsid w:val="00795451"/>
    <w:rsid w:val="0079648F"/>
    <w:rsid w:val="00797815"/>
    <w:rsid w:val="007A22B8"/>
    <w:rsid w:val="007A2B5C"/>
    <w:rsid w:val="007A55D3"/>
    <w:rsid w:val="007A66E7"/>
    <w:rsid w:val="007B31DF"/>
    <w:rsid w:val="007C2248"/>
    <w:rsid w:val="007C565C"/>
    <w:rsid w:val="007C6A82"/>
    <w:rsid w:val="007C7087"/>
    <w:rsid w:val="007C7D26"/>
    <w:rsid w:val="007D5996"/>
    <w:rsid w:val="007E14E8"/>
    <w:rsid w:val="007E7196"/>
    <w:rsid w:val="007F40D3"/>
    <w:rsid w:val="007F6304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3A84"/>
    <w:rsid w:val="00880FC0"/>
    <w:rsid w:val="008933C1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2CE3"/>
    <w:rsid w:val="008E75C2"/>
    <w:rsid w:val="008F2587"/>
    <w:rsid w:val="008F5419"/>
    <w:rsid w:val="00901BD3"/>
    <w:rsid w:val="00903AC8"/>
    <w:rsid w:val="00904598"/>
    <w:rsid w:val="0091210E"/>
    <w:rsid w:val="00913A0B"/>
    <w:rsid w:val="00917309"/>
    <w:rsid w:val="00917E4F"/>
    <w:rsid w:val="009214FC"/>
    <w:rsid w:val="0092206D"/>
    <w:rsid w:val="00923F25"/>
    <w:rsid w:val="00924CCF"/>
    <w:rsid w:val="0092622B"/>
    <w:rsid w:val="00926603"/>
    <w:rsid w:val="00930A14"/>
    <w:rsid w:val="00931972"/>
    <w:rsid w:val="0093328A"/>
    <w:rsid w:val="0093414D"/>
    <w:rsid w:val="00934678"/>
    <w:rsid w:val="00937BEA"/>
    <w:rsid w:val="00942522"/>
    <w:rsid w:val="00942726"/>
    <w:rsid w:val="009463C6"/>
    <w:rsid w:val="00953500"/>
    <w:rsid w:val="00954A0B"/>
    <w:rsid w:val="00955C73"/>
    <w:rsid w:val="00960B27"/>
    <w:rsid w:val="009630B2"/>
    <w:rsid w:val="00965F31"/>
    <w:rsid w:val="00965FBB"/>
    <w:rsid w:val="00970772"/>
    <w:rsid w:val="00971BB0"/>
    <w:rsid w:val="00976B0C"/>
    <w:rsid w:val="00977BF7"/>
    <w:rsid w:val="00982DE4"/>
    <w:rsid w:val="009837D2"/>
    <w:rsid w:val="00987567"/>
    <w:rsid w:val="0098795D"/>
    <w:rsid w:val="00993CA8"/>
    <w:rsid w:val="00994094"/>
    <w:rsid w:val="00995CE7"/>
    <w:rsid w:val="00995E3E"/>
    <w:rsid w:val="009A07E9"/>
    <w:rsid w:val="009A2051"/>
    <w:rsid w:val="009A3BA3"/>
    <w:rsid w:val="009A3FFE"/>
    <w:rsid w:val="009A5576"/>
    <w:rsid w:val="009B2488"/>
    <w:rsid w:val="009B303C"/>
    <w:rsid w:val="009B36F7"/>
    <w:rsid w:val="009B4A8E"/>
    <w:rsid w:val="009B5ED1"/>
    <w:rsid w:val="009C0484"/>
    <w:rsid w:val="009C191A"/>
    <w:rsid w:val="009C3389"/>
    <w:rsid w:val="009C3967"/>
    <w:rsid w:val="009C4630"/>
    <w:rsid w:val="009C56E2"/>
    <w:rsid w:val="009C69A3"/>
    <w:rsid w:val="009C6F04"/>
    <w:rsid w:val="009C70D1"/>
    <w:rsid w:val="009D2023"/>
    <w:rsid w:val="009D5467"/>
    <w:rsid w:val="009D6133"/>
    <w:rsid w:val="009D7B0F"/>
    <w:rsid w:val="009E5DA6"/>
    <w:rsid w:val="009F021D"/>
    <w:rsid w:val="009F21FF"/>
    <w:rsid w:val="009F3B6F"/>
    <w:rsid w:val="009F7C28"/>
    <w:rsid w:val="009F7F48"/>
    <w:rsid w:val="00A033E9"/>
    <w:rsid w:val="00A06C82"/>
    <w:rsid w:val="00A10EED"/>
    <w:rsid w:val="00A13A1A"/>
    <w:rsid w:val="00A13DDF"/>
    <w:rsid w:val="00A1518D"/>
    <w:rsid w:val="00A22066"/>
    <w:rsid w:val="00A23135"/>
    <w:rsid w:val="00A24A5A"/>
    <w:rsid w:val="00A25D5D"/>
    <w:rsid w:val="00A32C78"/>
    <w:rsid w:val="00A34490"/>
    <w:rsid w:val="00A347A3"/>
    <w:rsid w:val="00A42626"/>
    <w:rsid w:val="00A42F7B"/>
    <w:rsid w:val="00A51758"/>
    <w:rsid w:val="00A52940"/>
    <w:rsid w:val="00A53602"/>
    <w:rsid w:val="00A637C0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D020B"/>
    <w:rsid w:val="00AD0646"/>
    <w:rsid w:val="00AD3D79"/>
    <w:rsid w:val="00AD4F77"/>
    <w:rsid w:val="00AD56CB"/>
    <w:rsid w:val="00AD5873"/>
    <w:rsid w:val="00AD6BE4"/>
    <w:rsid w:val="00AE0129"/>
    <w:rsid w:val="00AE026B"/>
    <w:rsid w:val="00AE146D"/>
    <w:rsid w:val="00AE2041"/>
    <w:rsid w:val="00AE212C"/>
    <w:rsid w:val="00AE28AA"/>
    <w:rsid w:val="00AE5361"/>
    <w:rsid w:val="00AF1737"/>
    <w:rsid w:val="00AF6412"/>
    <w:rsid w:val="00AF6FE0"/>
    <w:rsid w:val="00B00C61"/>
    <w:rsid w:val="00B02BC4"/>
    <w:rsid w:val="00B03154"/>
    <w:rsid w:val="00B0603F"/>
    <w:rsid w:val="00B10496"/>
    <w:rsid w:val="00B113B0"/>
    <w:rsid w:val="00B11981"/>
    <w:rsid w:val="00B12919"/>
    <w:rsid w:val="00B21051"/>
    <w:rsid w:val="00B24C05"/>
    <w:rsid w:val="00B2530E"/>
    <w:rsid w:val="00B32083"/>
    <w:rsid w:val="00B36751"/>
    <w:rsid w:val="00B47FC0"/>
    <w:rsid w:val="00B5448D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87744"/>
    <w:rsid w:val="00B962CC"/>
    <w:rsid w:val="00B96B91"/>
    <w:rsid w:val="00B97F8F"/>
    <w:rsid w:val="00BA05FF"/>
    <w:rsid w:val="00BA298A"/>
    <w:rsid w:val="00BA6B3B"/>
    <w:rsid w:val="00BC5ED8"/>
    <w:rsid w:val="00BC6F21"/>
    <w:rsid w:val="00BD043C"/>
    <w:rsid w:val="00BD33D3"/>
    <w:rsid w:val="00BE00C1"/>
    <w:rsid w:val="00BE187D"/>
    <w:rsid w:val="00BE1C86"/>
    <w:rsid w:val="00BE541C"/>
    <w:rsid w:val="00BE5863"/>
    <w:rsid w:val="00BF139E"/>
    <w:rsid w:val="00BF1E4D"/>
    <w:rsid w:val="00BF7F44"/>
    <w:rsid w:val="00C022F2"/>
    <w:rsid w:val="00C0543D"/>
    <w:rsid w:val="00C10BD9"/>
    <w:rsid w:val="00C12010"/>
    <w:rsid w:val="00C12B26"/>
    <w:rsid w:val="00C12F12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688F"/>
    <w:rsid w:val="00C67EAD"/>
    <w:rsid w:val="00C758B8"/>
    <w:rsid w:val="00C76959"/>
    <w:rsid w:val="00C80DA3"/>
    <w:rsid w:val="00C86838"/>
    <w:rsid w:val="00C93235"/>
    <w:rsid w:val="00C94145"/>
    <w:rsid w:val="00C95FE7"/>
    <w:rsid w:val="00C9680C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8B5"/>
    <w:rsid w:val="00CC0D38"/>
    <w:rsid w:val="00CC322A"/>
    <w:rsid w:val="00CC77FB"/>
    <w:rsid w:val="00CD4CB1"/>
    <w:rsid w:val="00CE5AAE"/>
    <w:rsid w:val="00CF2AA7"/>
    <w:rsid w:val="00CF7451"/>
    <w:rsid w:val="00D016C5"/>
    <w:rsid w:val="00D01C90"/>
    <w:rsid w:val="00D03803"/>
    <w:rsid w:val="00D04606"/>
    <w:rsid w:val="00D05507"/>
    <w:rsid w:val="00D134E2"/>
    <w:rsid w:val="00D15F2B"/>
    <w:rsid w:val="00D16FD9"/>
    <w:rsid w:val="00D211D0"/>
    <w:rsid w:val="00D23EF2"/>
    <w:rsid w:val="00D30CC9"/>
    <w:rsid w:val="00D318FA"/>
    <w:rsid w:val="00D32DA6"/>
    <w:rsid w:val="00D33F15"/>
    <w:rsid w:val="00D36BEF"/>
    <w:rsid w:val="00D37BBA"/>
    <w:rsid w:val="00D404FD"/>
    <w:rsid w:val="00D43E28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904E2"/>
    <w:rsid w:val="00D93F82"/>
    <w:rsid w:val="00D96C09"/>
    <w:rsid w:val="00D96F70"/>
    <w:rsid w:val="00D97914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02DB5"/>
    <w:rsid w:val="00E10EF0"/>
    <w:rsid w:val="00E11EDB"/>
    <w:rsid w:val="00E15278"/>
    <w:rsid w:val="00E2096C"/>
    <w:rsid w:val="00E20AC9"/>
    <w:rsid w:val="00E23CC4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0E2E"/>
    <w:rsid w:val="00E81D4C"/>
    <w:rsid w:val="00E861DF"/>
    <w:rsid w:val="00E8627C"/>
    <w:rsid w:val="00E92F6D"/>
    <w:rsid w:val="00EA17CF"/>
    <w:rsid w:val="00EA6552"/>
    <w:rsid w:val="00EA6F24"/>
    <w:rsid w:val="00EA78BA"/>
    <w:rsid w:val="00EA79F1"/>
    <w:rsid w:val="00EB0B13"/>
    <w:rsid w:val="00EB1E03"/>
    <w:rsid w:val="00EB39D4"/>
    <w:rsid w:val="00EB3FD4"/>
    <w:rsid w:val="00EB40C4"/>
    <w:rsid w:val="00EB45B6"/>
    <w:rsid w:val="00EB5E55"/>
    <w:rsid w:val="00EC4AAA"/>
    <w:rsid w:val="00EC4BFD"/>
    <w:rsid w:val="00ED12E6"/>
    <w:rsid w:val="00ED4BD5"/>
    <w:rsid w:val="00EE5882"/>
    <w:rsid w:val="00EF3BBC"/>
    <w:rsid w:val="00EF7C48"/>
    <w:rsid w:val="00F007C7"/>
    <w:rsid w:val="00F009B8"/>
    <w:rsid w:val="00F01604"/>
    <w:rsid w:val="00F05A23"/>
    <w:rsid w:val="00F07EF2"/>
    <w:rsid w:val="00F12EF7"/>
    <w:rsid w:val="00F14CAA"/>
    <w:rsid w:val="00F16762"/>
    <w:rsid w:val="00F21C7D"/>
    <w:rsid w:val="00F22FAF"/>
    <w:rsid w:val="00F240CC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74A74"/>
    <w:rsid w:val="00F81F6F"/>
    <w:rsid w:val="00F85ABD"/>
    <w:rsid w:val="00F92DD5"/>
    <w:rsid w:val="00F95C85"/>
    <w:rsid w:val="00FA4A86"/>
    <w:rsid w:val="00FA7616"/>
    <w:rsid w:val="00FB01BE"/>
    <w:rsid w:val="00FB23EF"/>
    <w:rsid w:val="00FB443A"/>
    <w:rsid w:val="00FB5E72"/>
    <w:rsid w:val="00FB6826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207EC8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dan.procurment@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danbid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FAC1-15F3-48ED-B0EF-B6C716FF1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FAAE6-E1E1-4BAB-B24F-380CDD2C149C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8607def-5d89-48d0-80fd-e6a799134c76"/>
    <ds:schemaRef ds:uri="a1581217-1297-4009-83af-da7713151191"/>
  </ds:schemaRefs>
</ds:datastoreItem>
</file>

<file path=customXml/itemProps3.xml><?xml version="1.0" encoding="utf-8"?>
<ds:datastoreItem xmlns:ds="http://schemas.openxmlformats.org/officeDocument/2006/customXml" ds:itemID="{8613F366-9A54-4617-A8EA-9D255F7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B5342-3231-4F9F-931B-358801E2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129</TotalTime>
  <Pages>3</Pages>
  <Words>713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 Ibrahim</cp:lastModifiedBy>
  <cp:revision>7</cp:revision>
  <cp:lastPrinted>2020-08-16T07:47:00Z</cp:lastPrinted>
  <dcterms:created xsi:type="dcterms:W3CDTF">2021-03-08T09:50:00Z</dcterms:created>
  <dcterms:modified xsi:type="dcterms:W3CDTF">2021-03-10T06:46:00Z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